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</w:rPr>
        <w:id w:val="2050642231"/>
        <w:lock w:val="contentLocked"/>
        <w:placeholder>
          <w:docPart w:val="07909218C92D4DA9B1D29C3882E48C56"/>
        </w:placeholder>
        <w:group/>
      </w:sdtPr>
      <w:sdtEndPr>
        <w:rPr>
          <w:rFonts w:asciiTheme="minorHAnsi" w:hAnsiTheme="minorHAnsi" w:cstheme="minorBidi"/>
          <w:sz w:val="22"/>
        </w:rPr>
      </w:sdtEndPr>
      <w:sdtContent>
        <w:p w:rsidR="000E068C" w:rsidRPr="00F66518" w:rsidRDefault="001078C8" w:rsidP="003A2475">
          <w:pPr>
            <w:spacing w:after="0"/>
            <w:ind w:left="6521"/>
            <w:rPr>
              <w:rFonts w:ascii="Times New Roman" w:hAnsi="Times New Roman" w:cs="Times New Roman"/>
              <w:sz w:val="24"/>
            </w:rPr>
          </w:pPr>
          <w:r w:rsidRPr="00F66518">
            <w:rPr>
              <w:rFonts w:ascii="Times New Roman" w:hAnsi="Times New Roman" w:cs="Times New Roman"/>
              <w:sz w:val="24"/>
            </w:rPr>
            <w:t>Проректору УрФУ</w:t>
          </w:r>
        </w:p>
        <w:p w:rsidR="001078C8" w:rsidRDefault="00F66518" w:rsidP="00727378">
          <w:pPr>
            <w:spacing w:after="0"/>
            <w:ind w:left="6521"/>
            <w:rPr>
              <w:rFonts w:ascii="Times New Roman" w:hAnsi="Times New Roman" w:cs="Times New Roman"/>
              <w:sz w:val="24"/>
            </w:rPr>
          </w:pPr>
          <w:r w:rsidRPr="00F66518">
            <w:rPr>
              <w:rFonts w:ascii="Times New Roman" w:hAnsi="Times New Roman" w:cs="Times New Roman"/>
              <w:sz w:val="24"/>
            </w:rPr>
            <w:t>п</w:t>
          </w:r>
          <w:r w:rsidR="001078C8" w:rsidRPr="00F66518">
            <w:rPr>
              <w:rFonts w:ascii="Times New Roman" w:hAnsi="Times New Roman" w:cs="Times New Roman"/>
              <w:sz w:val="24"/>
            </w:rPr>
            <w:t>о науке</w:t>
          </w:r>
        </w:p>
        <w:p w:rsidR="00727378" w:rsidRPr="00F66518" w:rsidRDefault="00727378" w:rsidP="003A2475">
          <w:pPr>
            <w:ind w:left="652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</w:rPr>
            <w:t xml:space="preserve">В.В. </w:t>
          </w:r>
          <w:proofErr w:type="spellStart"/>
          <w:r>
            <w:rPr>
              <w:rFonts w:ascii="Times New Roman" w:hAnsi="Times New Roman" w:cs="Times New Roman"/>
              <w:sz w:val="24"/>
            </w:rPr>
            <w:t>Кружаеву</w:t>
          </w:r>
          <w:bookmarkStart w:id="0" w:name="_GoBack"/>
          <w:bookmarkEnd w:id="0"/>
          <w:proofErr w:type="spellEnd"/>
        </w:p>
        <w:p w:rsidR="001078C8" w:rsidRPr="00F66518" w:rsidRDefault="001078C8">
          <w:pPr>
            <w:rPr>
              <w:rFonts w:ascii="Times New Roman" w:hAnsi="Times New Roman" w:cs="Times New Roman"/>
            </w:rPr>
          </w:pPr>
        </w:p>
        <w:p w:rsidR="001078C8" w:rsidRPr="00F66518" w:rsidRDefault="001078C8" w:rsidP="00F66518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  <w:r w:rsidRPr="00F66518">
            <w:rPr>
              <w:rFonts w:ascii="Times New Roman" w:hAnsi="Times New Roman" w:cs="Times New Roman"/>
              <w:sz w:val="28"/>
            </w:rPr>
            <w:t>ЗАЯВЛЕНИЕ</w:t>
          </w:r>
        </w:p>
        <w:p w:rsidR="001078C8" w:rsidRPr="00F66518" w:rsidRDefault="001078C8" w:rsidP="00F66518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66518">
            <w:rPr>
              <w:rFonts w:ascii="Times New Roman" w:hAnsi="Times New Roman" w:cs="Times New Roman"/>
              <w:sz w:val="16"/>
              <w:szCs w:val="16"/>
            </w:rPr>
            <w:t>(каникулы после защиты НКР)</w:t>
          </w:r>
        </w:p>
        <w:p w:rsidR="001078C8" w:rsidRPr="00F66518" w:rsidRDefault="001078C8">
          <w:pPr>
            <w:rPr>
              <w:rFonts w:ascii="Times New Roman" w:hAnsi="Times New Roman" w:cs="Times New Roman"/>
            </w:rPr>
          </w:pPr>
        </w:p>
        <w:p w:rsidR="003F23BB" w:rsidRPr="003F23BB" w:rsidRDefault="001078C8" w:rsidP="003F23BB">
          <w:pPr>
            <w:rPr>
              <w:rFonts w:ascii="Times New Roman" w:hAnsi="Times New Roman" w:cs="Times New Roman"/>
              <w:sz w:val="24"/>
            </w:rPr>
          </w:pPr>
          <w:r w:rsidRPr="00F66518">
            <w:rPr>
              <w:rFonts w:ascii="Times New Roman" w:hAnsi="Times New Roman" w:cs="Times New Roman"/>
              <w:sz w:val="24"/>
            </w:rPr>
            <w:t>Прошу предоставить каникулы в пределах срока освоения основной образовательной программы после прохождения и</w:t>
          </w:r>
          <w:r w:rsidR="00F66518">
            <w:rPr>
              <w:rFonts w:ascii="Times New Roman" w:hAnsi="Times New Roman" w:cs="Times New Roman"/>
              <w:sz w:val="24"/>
            </w:rPr>
            <w:t xml:space="preserve">тоговой аттестации с </w:t>
          </w:r>
          <w:sdt>
            <w:sdtPr>
              <w:rPr>
                <w:rStyle w:val="12"/>
              </w:rPr>
              <w:id w:val="1132679001"/>
              <w:placeholder>
                <w:docPart w:val="648EA049EFF04414823A576355CF75E7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>
              <w:rPr>
                <w:rStyle w:val="a0"/>
                <w:rFonts w:asciiTheme="minorHAnsi" w:hAnsiTheme="minorHAnsi" w:cs="Times New Roman"/>
                <w:sz w:val="22"/>
                <w:u w:val="none"/>
              </w:rPr>
            </w:sdtEndPr>
            <w:sdtContent>
              <w:r w:rsidR="006E10AB">
                <w:rPr>
                  <w:rStyle w:val="a4"/>
                </w:rPr>
                <w:t>Дата начала</w:t>
              </w:r>
            </w:sdtContent>
          </w:sdt>
          <w:r w:rsidR="00F66518">
            <w:rPr>
              <w:rFonts w:ascii="Times New Roman" w:hAnsi="Times New Roman" w:cs="Times New Roman"/>
              <w:sz w:val="24"/>
            </w:rPr>
            <w:t xml:space="preserve"> по </w:t>
          </w:r>
          <w:sdt>
            <w:sdtPr>
              <w:rPr>
                <w:rStyle w:val="12"/>
              </w:rPr>
              <w:id w:val="-1975047883"/>
              <w:placeholder>
                <w:docPart w:val="213BAE4C9A6A4EBCB8B323863762C613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>
              <w:rPr>
                <w:rStyle w:val="a0"/>
                <w:rFonts w:asciiTheme="minorHAnsi" w:hAnsiTheme="minorHAnsi" w:cs="Times New Roman"/>
                <w:sz w:val="22"/>
                <w:u w:val="none"/>
              </w:rPr>
            </w:sdtEndPr>
            <w:sdtContent>
              <w:r w:rsidR="006E10AB">
                <w:rPr>
                  <w:rStyle w:val="a4"/>
                </w:rPr>
                <w:t>Дата окончания</w:t>
              </w:r>
            </w:sdtContent>
          </w:sdt>
        </w:p>
        <w:p w:rsidR="001078C8" w:rsidRPr="00F66518" w:rsidRDefault="001078C8">
          <w:pPr>
            <w:rPr>
              <w:rFonts w:ascii="Times New Roman" w:hAnsi="Times New Roman" w:cs="Times New Roman"/>
              <w:sz w:val="24"/>
            </w:rPr>
          </w:pPr>
          <w:r w:rsidRPr="00F66518">
            <w:rPr>
              <w:rFonts w:ascii="Times New Roman" w:hAnsi="Times New Roman" w:cs="Times New Roman"/>
              <w:sz w:val="24"/>
            </w:rPr>
            <w:t>Обучаюсь на</w:t>
          </w:r>
          <w:r w:rsidR="006E10AB">
            <w:rPr>
              <w:rFonts w:ascii="Times New Roman" w:hAnsi="Times New Roman" w:cs="Times New Roman"/>
              <w:sz w:val="24"/>
            </w:rPr>
            <w:t xml:space="preserve"> </w:t>
          </w:r>
          <w:sdt>
            <w:sdtPr>
              <w:rPr>
                <w:rStyle w:val="12"/>
              </w:rPr>
              <w:id w:val="817308327"/>
              <w:placeholder>
                <w:docPart w:val="57E6079A995F487CA5FA0C9EA95AB911"/>
              </w:placeholder>
              <w:showingPlcHdr/>
              <w:dropDownList>
                <w:listItem w:value="Выберите элемент."/>
                <w:listItem w:displayText="3" w:value="3"/>
                <w:listItem w:displayText="4" w:value="4"/>
              </w:dropDownList>
            </w:sdtPr>
            <w:sdtEndPr>
              <w:rPr>
                <w:rStyle w:val="a0"/>
                <w:rFonts w:asciiTheme="minorHAnsi" w:hAnsiTheme="minorHAnsi" w:cs="Times New Roman"/>
                <w:sz w:val="22"/>
                <w:u w:val="none"/>
              </w:rPr>
            </w:sdtEndPr>
            <w:sdtContent>
              <w:r w:rsidR="006E10AB" w:rsidRPr="00322AB8">
                <w:rPr>
                  <w:rStyle w:val="a4"/>
                </w:rPr>
                <w:t>Выберите элемент.</w:t>
              </w:r>
            </w:sdtContent>
          </w:sdt>
          <w:r w:rsidR="003A2475">
            <w:rPr>
              <w:rFonts w:ascii="Times New Roman" w:hAnsi="Times New Roman" w:cs="Times New Roman"/>
              <w:sz w:val="24"/>
            </w:rPr>
            <w:t xml:space="preserve"> </w:t>
          </w:r>
          <w:r w:rsidRPr="00F66518">
            <w:rPr>
              <w:rFonts w:ascii="Times New Roman" w:hAnsi="Times New Roman" w:cs="Times New Roman"/>
              <w:sz w:val="24"/>
            </w:rPr>
            <w:t xml:space="preserve">курсе, </w:t>
          </w:r>
          <w:sdt>
            <w:sdtPr>
              <w:rPr>
                <w:rStyle w:val="12"/>
              </w:rPr>
              <w:id w:val="-1097630074"/>
              <w:placeholder>
                <w:docPart w:val="D62F9B3823BB43DB9EAFBC14A286513B"/>
              </w:placeholder>
              <w:showingPlcHdr/>
              <w:dropDownList>
                <w:listItem w:value="Выберите элемент."/>
                <w:listItem w:displayText="6" w:value="6"/>
                <w:listItem w:displayText="8" w:value="8"/>
              </w:dropDownList>
            </w:sdtPr>
            <w:sdtEndPr>
              <w:rPr>
                <w:rStyle w:val="a0"/>
                <w:rFonts w:asciiTheme="minorHAnsi" w:hAnsiTheme="minorHAnsi" w:cs="Times New Roman"/>
                <w:sz w:val="22"/>
                <w:u w:val="none"/>
              </w:rPr>
            </w:sdtEndPr>
            <w:sdtContent>
              <w:r w:rsidR="006E10AB" w:rsidRPr="00322AB8">
                <w:rPr>
                  <w:rStyle w:val="a4"/>
                </w:rPr>
                <w:t>Выберите элемент.</w:t>
              </w:r>
            </w:sdtContent>
          </w:sdt>
          <w:r w:rsidR="003A2475">
            <w:rPr>
              <w:rFonts w:ascii="Times New Roman" w:hAnsi="Times New Roman" w:cs="Times New Roman"/>
              <w:sz w:val="24"/>
            </w:rPr>
            <w:t xml:space="preserve"> </w:t>
          </w:r>
          <w:r w:rsidRPr="00F66518">
            <w:rPr>
              <w:rFonts w:ascii="Times New Roman" w:hAnsi="Times New Roman" w:cs="Times New Roman"/>
              <w:sz w:val="24"/>
            </w:rPr>
            <w:t xml:space="preserve">семестре, в группе </w:t>
          </w:r>
          <w:sdt>
            <w:sdtPr>
              <w:rPr>
                <w:rStyle w:val="12"/>
              </w:rPr>
              <w:id w:val="382831258"/>
              <w:placeholder>
                <w:docPart w:val="B1E1A0AC09004F668253FB8A93A23A6F"/>
              </w:placeholder>
              <w:showingPlcHdr/>
              <w:text/>
            </w:sdtPr>
            <w:sdtEndPr>
              <w:rPr>
                <w:rStyle w:val="a0"/>
                <w:rFonts w:asciiTheme="minorHAnsi" w:hAnsiTheme="minorHAnsi" w:cs="Times New Roman"/>
                <w:sz w:val="22"/>
                <w:u w:val="none"/>
              </w:rPr>
            </w:sdtEndPr>
            <w:sdtContent>
              <w:r w:rsidR="006E10AB">
                <w:rPr>
                  <w:rStyle w:val="a4"/>
                </w:rPr>
                <w:t>Введите номер группы</w:t>
              </w:r>
            </w:sdtContent>
          </w:sdt>
        </w:p>
        <w:p w:rsidR="001078C8" w:rsidRPr="00F66518" w:rsidRDefault="001078C8">
          <w:pPr>
            <w:rPr>
              <w:rFonts w:ascii="Times New Roman" w:hAnsi="Times New Roman" w:cs="Times New Roman"/>
              <w:sz w:val="24"/>
            </w:rPr>
          </w:pPr>
          <w:r w:rsidRPr="00F66518">
            <w:rPr>
              <w:rFonts w:ascii="Times New Roman" w:hAnsi="Times New Roman" w:cs="Times New Roman"/>
              <w:sz w:val="24"/>
            </w:rPr>
            <w:t xml:space="preserve">Институт </w:t>
          </w:r>
          <w:sdt>
            <w:sdtPr>
              <w:rPr>
                <w:rStyle w:val="12"/>
              </w:rPr>
              <w:id w:val="-2133702824"/>
              <w:placeholder>
                <w:docPart w:val="A1B78FEADA1E40F58B7DCD9F49096482"/>
              </w:placeholder>
              <w:showingPlcHdr/>
              <w:text/>
            </w:sdtPr>
            <w:sdtEndPr>
              <w:rPr>
                <w:rStyle w:val="a0"/>
                <w:rFonts w:asciiTheme="minorHAnsi" w:hAnsiTheme="minorHAnsi" w:cs="Times New Roman"/>
                <w:sz w:val="22"/>
                <w:u w:val="none"/>
              </w:rPr>
            </w:sdtEndPr>
            <w:sdtContent>
              <w:r w:rsidR="006E10AB">
                <w:rPr>
                  <w:rStyle w:val="a4"/>
                </w:rPr>
                <w:t xml:space="preserve">Полное название </w:t>
              </w:r>
              <w:r w:rsidR="003A2475">
                <w:rPr>
                  <w:rStyle w:val="a4"/>
                </w:rPr>
                <w:t>института</w:t>
              </w:r>
            </w:sdtContent>
          </w:sdt>
        </w:p>
        <w:p w:rsidR="001078C8" w:rsidRPr="00F66518" w:rsidRDefault="001078C8">
          <w:pPr>
            <w:rPr>
              <w:rFonts w:ascii="Times New Roman" w:hAnsi="Times New Roman" w:cs="Times New Roman"/>
              <w:sz w:val="24"/>
            </w:rPr>
          </w:pPr>
          <w:r w:rsidRPr="00F66518">
            <w:rPr>
              <w:rFonts w:ascii="Times New Roman" w:hAnsi="Times New Roman" w:cs="Times New Roman"/>
              <w:sz w:val="24"/>
            </w:rPr>
            <w:t xml:space="preserve">Департамент </w:t>
          </w:r>
          <w:sdt>
            <w:sdtPr>
              <w:rPr>
                <w:rStyle w:val="12"/>
              </w:rPr>
              <w:id w:val="1473246703"/>
              <w:placeholder>
                <w:docPart w:val="0D06F1030C5847A4996DF5CF2FF5BEE9"/>
              </w:placeholder>
              <w:showingPlcHdr/>
              <w:text/>
            </w:sdtPr>
            <w:sdtEndPr>
              <w:rPr>
                <w:rStyle w:val="a0"/>
                <w:rFonts w:asciiTheme="minorHAnsi" w:hAnsiTheme="minorHAnsi" w:cs="Times New Roman"/>
                <w:sz w:val="22"/>
                <w:u w:val="none"/>
              </w:rPr>
            </w:sdtEndPr>
            <w:sdtContent>
              <w:r w:rsidR="006E10AB">
                <w:rPr>
                  <w:rStyle w:val="a4"/>
                </w:rPr>
                <w:t>Полное название департамента (при наличии)</w:t>
              </w:r>
            </w:sdtContent>
          </w:sdt>
        </w:p>
        <w:p w:rsidR="001078C8" w:rsidRPr="00F66518" w:rsidRDefault="001078C8">
          <w:pPr>
            <w:rPr>
              <w:rFonts w:ascii="Times New Roman" w:hAnsi="Times New Roman" w:cs="Times New Roman"/>
              <w:sz w:val="24"/>
            </w:rPr>
          </w:pPr>
          <w:r w:rsidRPr="00F66518">
            <w:rPr>
              <w:rFonts w:ascii="Times New Roman" w:hAnsi="Times New Roman" w:cs="Times New Roman"/>
              <w:sz w:val="24"/>
            </w:rPr>
            <w:t xml:space="preserve">Кафедра </w:t>
          </w:r>
          <w:sdt>
            <w:sdtPr>
              <w:rPr>
                <w:rStyle w:val="12"/>
              </w:rPr>
              <w:id w:val="1006249581"/>
              <w:placeholder>
                <w:docPart w:val="B8C7650E3264408BA63920074AA1D47B"/>
              </w:placeholder>
              <w:showingPlcHdr/>
              <w:text/>
            </w:sdtPr>
            <w:sdtEndPr>
              <w:rPr>
                <w:rStyle w:val="a0"/>
                <w:rFonts w:asciiTheme="minorHAnsi" w:hAnsiTheme="minorHAnsi" w:cs="Times New Roman"/>
                <w:sz w:val="22"/>
                <w:u w:val="none"/>
              </w:rPr>
            </w:sdtEndPr>
            <w:sdtContent>
              <w:r w:rsidR="006E10AB">
                <w:rPr>
                  <w:rStyle w:val="a4"/>
                </w:rPr>
                <w:t>Полное название кафедры (при наличии)</w:t>
              </w:r>
            </w:sdtContent>
          </w:sdt>
        </w:p>
        <w:p w:rsidR="001078C8" w:rsidRPr="00F66518" w:rsidRDefault="001078C8" w:rsidP="006E10AB">
          <w:pPr>
            <w:rPr>
              <w:rFonts w:ascii="Times New Roman" w:hAnsi="Times New Roman" w:cs="Times New Roman"/>
              <w:sz w:val="18"/>
              <w:szCs w:val="18"/>
            </w:rPr>
          </w:pPr>
          <w:r w:rsidRPr="00F66518">
            <w:rPr>
              <w:rFonts w:ascii="Times New Roman" w:hAnsi="Times New Roman" w:cs="Times New Roman"/>
              <w:sz w:val="24"/>
            </w:rPr>
            <w:t>Направление</w:t>
          </w:r>
          <w:r w:rsidR="003A2475">
            <w:rPr>
              <w:rFonts w:ascii="Times New Roman" w:hAnsi="Times New Roman" w:cs="Times New Roman"/>
              <w:sz w:val="24"/>
            </w:rPr>
            <w:t>:</w:t>
          </w:r>
          <w:r w:rsidRPr="00F66518">
            <w:rPr>
              <w:rFonts w:ascii="Times New Roman" w:hAnsi="Times New Roman" w:cs="Times New Roman"/>
              <w:sz w:val="24"/>
            </w:rPr>
            <w:t xml:space="preserve"> (</w:t>
          </w:r>
          <w:sdt>
            <w:sdtPr>
              <w:rPr>
                <w:rStyle w:val="12"/>
              </w:rPr>
              <w:id w:val="1901018804"/>
              <w:placeholder>
                <w:docPart w:val="BC427F2D1B7B400BB4DF3A30CCA3ABE1"/>
              </w:placeholder>
              <w:showingPlcHdr/>
              <w:text/>
            </w:sdtPr>
            <w:sdtEndPr>
              <w:rPr>
                <w:rStyle w:val="a0"/>
                <w:rFonts w:asciiTheme="minorHAnsi" w:hAnsiTheme="minorHAnsi" w:cs="Times New Roman"/>
                <w:sz w:val="22"/>
                <w:u w:val="none"/>
              </w:rPr>
            </w:sdtEndPr>
            <w:sdtContent>
              <w:r w:rsidR="003D203C">
                <w:rPr>
                  <w:rStyle w:val="a4"/>
                </w:rPr>
                <w:t>ХХ.06.01</w:t>
              </w:r>
            </w:sdtContent>
          </w:sdt>
          <w:r w:rsidR="006E10AB">
            <w:rPr>
              <w:rFonts w:ascii="Times New Roman" w:hAnsi="Times New Roman" w:cs="Times New Roman"/>
              <w:sz w:val="24"/>
            </w:rPr>
            <w:t xml:space="preserve">) </w:t>
          </w:r>
          <w:sdt>
            <w:sdtPr>
              <w:rPr>
                <w:rStyle w:val="12"/>
              </w:rPr>
              <w:id w:val="-671027423"/>
              <w:placeholder>
                <w:docPart w:val="5EBB3C5793764C5B9D14A0D8C939B042"/>
              </w:placeholder>
              <w:showingPlcHdr/>
              <w:text/>
            </w:sdtPr>
            <w:sdtEndPr>
              <w:rPr>
                <w:rStyle w:val="a0"/>
                <w:rFonts w:asciiTheme="minorHAnsi" w:hAnsiTheme="minorHAnsi" w:cs="Times New Roman"/>
                <w:sz w:val="22"/>
                <w:u w:val="none"/>
              </w:rPr>
            </w:sdtEndPr>
            <w:sdtContent>
              <w:r w:rsidR="006E10AB">
                <w:rPr>
                  <w:rStyle w:val="a4"/>
                </w:rPr>
                <w:t>Название</w:t>
              </w:r>
            </w:sdtContent>
          </w:sdt>
        </w:p>
        <w:p w:rsidR="00F66518" w:rsidRPr="00F66518" w:rsidRDefault="001078C8" w:rsidP="006E10AB">
          <w:pPr>
            <w:rPr>
              <w:rFonts w:ascii="Times New Roman" w:hAnsi="Times New Roman" w:cs="Times New Roman"/>
              <w:sz w:val="18"/>
              <w:szCs w:val="18"/>
            </w:rPr>
          </w:pPr>
          <w:r w:rsidRPr="00F66518">
            <w:rPr>
              <w:rFonts w:ascii="Times New Roman" w:hAnsi="Times New Roman" w:cs="Times New Roman"/>
              <w:sz w:val="24"/>
            </w:rPr>
            <w:t>Направленность</w:t>
          </w:r>
          <w:r w:rsidR="003A2475">
            <w:rPr>
              <w:rFonts w:ascii="Times New Roman" w:hAnsi="Times New Roman" w:cs="Times New Roman"/>
              <w:sz w:val="24"/>
            </w:rPr>
            <w:t>:</w:t>
          </w:r>
          <w:r w:rsidRPr="00F66518">
            <w:rPr>
              <w:rFonts w:ascii="Times New Roman" w:hAnsi="Times New Roman" w:cs="Times New Roman"/>
              <w:sz w:val="24"/>
            </w:rPr>
            <w:t xml:space="preserve"> </w:t>
          </w:r>
          <w:sdt>
            <w:sdtPr>
              <w:rPr>
                <w:rStyle w:val="12"/>
              </w:rPr>
              <w:id w:val="952061054"/>
              <w:placeholder>
                <w:docPart w:val="CA8FDA5FCBEB44D382922E32D624C7C1"/>
              </w:placeholder>
              <w:showingPlcHdr/>
              <w:text/>
            </w:sdtPr>
            <w:sdtEndPr>
              <w:rPr>
                <w:rStyle w:val="a0"/>
                <w:rFonts w:asciiTheme="minorHAnsi" w:hAnsiTheme="minorHAnsi" w:cs="Times New Roman"/>
                <w:sz w:val="22"/>
                <w:u w:val="none"/>
              </w:rPr>
            </w:sdtEndPr>
            <w:sdtContent>
              <w:r w:rsidR="006E10AB">
                <w:rPr>
                  <w:rStyle w:val="a4"/>
                </w:rPr>
                <w:t>Название</w:t>
              </w:r>
            </w:sdtContent>
          </w:sdt>
        </w:p>
        <w:tbl>
          <w:tblPr>
            <w:tblStyle w:val="a3"/>
            <w:tblW w:w="0" w:type="auto"/>
            <w:tblInd w:w="-1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1078C8" w:rsidRPr="00F66518" w:rsidTr="00AD58E9">
            <w:tc>
              <w:tcPr>
                <w:tcW w:w="4672" w:type="dxa"/>
              </w:tcPr>
              <w:p w:rsidR="00F66518" w:rsidRPr="00F66518" w:rsidRDefault="00A9583C" w:rsidP="00F6651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Уровень ВПО </w:t>
                </w:r>
                <w:r w:rsidR="00F66518" w:rsidRPr="00A9583C">
                  <w:rPr>
                    <w:rFonts w:ascii="Times New Roman" w:hAnsi="Times New Roman" w:cs="Times New Roman"/>
                    <w:sz w:val="24"/>
                    <w:u w:val="single"/>
                  </w:rPr>
                  <w:t>Аспирант</w:t>
                </w:r>
              </w:p>
              <w:p w:rsidR="00F66518" w:rsidRPr="00F66518" w:rsidRDefault="00F66518" w:rsidP="00F66518">
                <w:pPr>
                  <w:rPr>
                    <w:rFonts w:ascii="Times New Roman" w:hAnsi="Times New Roman" w:cs="Times New Roman"/>
                    <w:sz w:val="24"/>
                  </w:rPr>
                </w:pPr>
              </w:p>
            </w:tc>
            <w:tc>
              <w:tcPr>
                <w:tcW w:w="4673" w:type="dxa"/>
              </w:tcPr>
              <w:p w:rsidR="001078C8" w:rsidRPr="00F66518" w:rsidRDefault="001078C8" w:rsidP="00A9583C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F66518">
                  <w:rPr>
                    <w:rFonts w:ascii="Times New Roman" w:hAnsi="Times New Roman" w:cs="Times New Roman"/>
                    <w:sz w:val="24"/>
                  </w:rPr>
                  <w:t xml:space="preserve">Технология обучения </w:t>
                </w:r>
                <w:r w:rsidR="00F66518" w:rsidRPr="00A9583C">
                  <w:rPr>
                    <w:rFonts w:ascii="Times New Roman" w:hAnsi="Times New Roman" w:cs="Times New Roman"/>
                    <w:sz w:val="24"/>
                    <w:u w:val="single"/>
                  </w:rPr>
                  <w:t>Традиционная</w:t>
                </w:r>
              </w:p>
            </w:tc>
          </w:tr>
          <w:tr w:rsidR="001078C8" w:rsidRPr="00F66518" w:rsidTr="00AD58E9">
            <w:tc>
              <w:tcPr>
                <w:tcW w:w="4672" w:type="dxa"/>
              </w:tcPr>
              <w:p w:rsidR="00F66518" w:rsidRPr="006E10AB" w:rsidRDefault="001078C8" w:rsidP="00AD58E9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F66518">
                  <w:rPr>
                    <w:rFonts w:ascii="Times New Roman" w:hAnsi="Times New Roman" w:cs="Times New Roman"/>
                    <w:sz w:val="24"/>
                  </w:rPr>
                  <w:t>Форма об</w:t>
                </w:r>
                <w:r w:rsidR="00F66518">
                  <w:rPr>
                    <w:rFonts w:ascii="Times New Roman" w:hAnsi="Times New Roman" w:cs="Times New Roman"/>
                    <w:sz w:val="24"/>
                  </w:rPr>
                  <w:t xml:space="preserve">учения </w:t>
                </w:r>
                <w:r w:rsidR="00AD58E9" w:rsidRPr="00AD58E9">
                  <w:rPr>
                    <w:rFonts w:ascii="Times New Roman" w:hAnsi="Times New Roman" w:cs="Times New Roman"/>
                    <w:sz w:val="24"/>
                    <w:u w:val="single"/>
                  </w:rPr>
                  <w:t>Очная</w:t>
                </w:r>
              </w:p>
            </w:tc>
            <w:tc>
              <w:tcPr>
                <w:tcW w:w="4673" w:type="dxa"/>
              </w:tcPr>
              <w:p w:rsidR="006E10AB" w:rsidRPr="00F66518" w:rsidRDefault="001078C8" w:rsidP="006E10A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66518">
                  <w:rPr>
                    <w:rFonts w:ascii="Times New Roman" w:hAnsi="Times New Roman" w:cs="Times New Roman"/>
                    <w:sz w:val="24"/>
                  </w:rPr>
                  <w:t>Основа об</w:t>
                </w:r>
                <w:r w:rsidR="00F66518">
                  <w:rPr>
                    <w:rFonts w:ascii="Times New Roman" w:hAnsi="Times New Roman" w:cs="Times New Roman"/>
                    <w:sz w:val="24"/>
                  </w:rPr>
                  <w:t xml:space="preserve">учения </w:t>
                </w:r>
                <w:sdt>
                  <w:sdtPr>
                    <w:rPr>
                      <w:rStyle w:val="12"/>
                    </w:rPr>
                    <w:id w:val="764573934"/>
                    <w:placeholder>
                      <w:docPart w:val="F47CDF84DE0341F1A47649EF8A6DC886"/>
                    </w:placeholder>
                    <w:showingPlcHdr/>
                    <w:text/>
                  </w:sdtPr>
                  <w:sdtEndPr>
                    <w:rPr>
                      <w:rStyle w:val="a0"/>
                      <w:rFonts w:asciiTheme="minorHAnsi" w:hAnsiTheme="minorHAnsi" w:cs="Times New Roman"/>
                      <w:sz w:val="22"/>
                      <w:u w:val="none"/>
                    </w:rPr>
                  </w:sdtEndPr>
                  <w:sdtContent>
                    <w:r w:rsidR="006E10AB">
                      <w:rPr>
                        <w:rStyle w:val="a4"/>
                      </w:rPr>
                      <w:t>бюджет, контракт</w:t>
                    </w:r>
                  </w:sdtContent>
                </w:sdt>
              </w:p>
              <w:p w:rsidR="00F66518" w:rsidRPr="00F66518" w:rsidRDefault="00F66518" w:rsidP="00F66518">
                <w:pPr>
                  <w:ind w:firstLine="2308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tc>
          </w:tr>
        </w:tbl>
        <w:p w:rsidR="00F66518" w:rsidRDefault="00F66518">
          <w:pPr>
            <w:rPr>
              <w:rFonts w:ascii="Times New Roman" w:hAnsi="Times New Roman" w:cs="Times New Roman"/>
            </w:rPr>
          </w:pPr>
        </w:p>
        <w:p w:rsidR="001078C8" w:rsidRPr="00F66518" w:rsidRDefault="001078C8" w:rsidP="00F66518">
          <w:pPr>
            <w:spacing w:after="0"/>
            <w:rPr>
              <w:rFonts w:ascii="Times New Roman" w:hAnsi="Times New Roman" w:cs="Times New Roman"/>
            </w:rPr>
          </w:pPr>
          <w:r w:rsidRPr="00F66518">
            <w:rPr>
              <w:rFonts w:ascii="Times New Roman" w:hAnsi="Times New Roman" w:cs="Times New Roman"/>
              <w:sz w:val="24"/>
            </w:rPr>
            <w:t>Условия освоения</w:t>
          </w:r>
          <w:r w:rsidR="003F23BB">
            <w:rPr>
              <w:rFonts w:ascii="Times New Roman" w:hAnsi="Times New Roman" w:cs="Times New Roman"/>
              <w:sz w:val="24"/>
            </w:rPr>
            <w:t>:</w:t>
          </w:r>
          <w:r w:rsidRPr="00F66518">
            <w:rPr>
              <w:rFonts w:ascii="Times New Roman" w:hAnsi="Times New Roman" w:cs="Times New Roman"/>
              <w:sz w:val="24"/>
            </w:rPr>
            <w:t xml:space="preserve"> </w:t>
          </w:r>
          <w:r w:rsidR="00AD58E9">
            <w:rPr>
              <w:rStyle w:val="12"/>
            </w:rPr>
            <w:t>в нормативные сроки</w:t>
          </w:r>
        </w:p>
        <w:p w:rsidR="000A38E3" w:rsidRPr="000A38E3" w:rsidRDefault="000A38E3" w:rsidP="000A38E3">
          <w:pPr>
            <w:ind w:firstLine="2977"/>
            <w:rPr>
              <w:rFonts w:ascii="Times New Roman" w:hAnsi="Times New Roman" w:cs="Times New Roman"/>
              <w:sz w:val="18"/>
              <w:szCs w:val="18"/>
            </w:rPr>
          </w:pPr>
        </w:p>
        <w:p w:rsidR="00F66518" w:rsidRPr="000A38E3" w:rsidRDefault="00A9583C" w:rsidP="003A2475">
          <w:pPr>
            <w:ind w:left="4536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Аспирант (ка) </w:t>
          </w:r>
          <w:sdt>
            <w:sdtPr>
              <w:rPr>
                <w:rStyle w:val="12"/>
              </w:rPr>
              <w:id w:val="-114765785"/>
              <w:placeholder>
                <w:docPart w:val="008D873EEEF34CF9B76D766F9CDB6585"/>
              </w:placeholder>
              <w:showingPlcHdr/>
              <w:text/>
            </w:sdtPr>
            <w:sdtEndPr>
              <w:rPr>
                <w:rStyle w:val="a0"/>
                <w:rFonts w:asciiTheme="minorHAnsi" w:hAnsiTheme="minorHAnsi" w:cs="Times New Roman"/>
                <w:sz w:val="22"/>
                <w:u w:val="none"/>
              </w:rPr>
            </w:sdtEndPr>
            <w:sdtContent>
              <w:r w:rsidR="00AD58E9">
                <w:rPr>
                  <w:rStyle w:val="a4"/>
                </w:rPr>
                <w:t>Ф.И.О.</w:t>
              </w:r>
            </w:sdtContent>
          </w:sdt>
        </w:p>
        <w:p w:rsidR="00F66518" w:rsidRPr="000A38E3" w:rsidRDefault="001078C8" w:rsidP="003A2475">
          <w:pPr>
            <w:ind w:left="4536"/>
            <w:rPr>
              <w:rFonts w:ascii="Times New Roman" w:hAnsi="Times New Roman" w:cs="Times New Roman"/>
              <w:sz w:val="24"/>
            </w:rPr>
          </w:pPr>
          <w:r w:rsidRPr="000A38E3">
            <w:rPr>
              <w:rFonts w:ascii="Times New Roman" w:hAnsi="Times New Roman" w:cs="Times New Roman"/>
              <w:sz w:val="24"/>
            </w:rPr>
            <w:t>Проживающий (ая) по адресу</w:t>
          </w:r>
          <w:r w:rsidR="00A9583C">
            <w:rPr>
              <w:rFonts w:ascii="Times New Roman" w:hAnsi="Times New Roman" w:cs="Times New Roman"/>
              <w:sz w:val="24"/>
            </w:rPr>
            <w:t>:</w:t>
          </w:r>
          <w:r w:rsidR="000A38E3">
            <w:rPr>
              <w:rFonts w:ascii="Times New Roman" w:hAnsi="Times New Roman" w:cs="Times New Roman"/>
              <w:sz w:val="24"/>
            </w:rPr>
            <w:t xml:space="preserve"> </w:t>
          </w:r>
          <w:sdt>
            <w:sdtPr>
              <w:rPr>
                <w:rStyle w:val="12"/>
              </w:rPr>
              <w:id w:val="-1081129004"/>
              <w:placeholder>
                <w:docPart w:val="3FD1D3E7985E427AA584745B44533185"/>
              </w:placeholder>
              <w:showingPlcHdr/>
              <w:text/>
            </w:sdtPr>
            <w:sdtEndPr>
              <w:rPr>
                <w:rStyle w:val="a0"/>
                <w:rFonts w:asciiTheme="minorHAnsi" w:hAnsiTheme="minorHAnsi" w:cs="Times New Roman"/>
                <w:sz w:val="22"/>
                <w:u w:val="none"/>
              </w:rPr>
            </w:sdtEndPr>
            <w:sdtContent>
              <w:r w:rsidR="006E10AB">
                <w:rPr>
                  <w:rStyle w:val="a4"/>
                </w:rPr>
                <w:t xml:space="preserve">По прописке </w:t>
              </w:r>
            </w:sdtContent>
          </w:sdt>
        </w:p>
        <w:p w:rsidR="001078C8" w:rsidRPr="000A38E3" w:rsidRDefault="001078C8" w:rsidP="00F66518">
          <w:pPr>
            <w:ind w:left="4536"/>
            <w:rPr>
              <w:rFonts w:ascii="Times New Roman" w:hAnsi="Times New Roman" w:cs="Times New Roman"/>
              <w:sz w:val="24"/>
            </w:rPr>
          </w:pPr>
          <w:r w:rsidRPr="000A38E3">
            <w:rPr>
              <w:rFonts w:ascii="Times New Roman" w:hAnsi="Times New Roman" w:cs="Times New Roman"/>
              <w:sz w:val="24"/>
            </w:rPr>
            <w:t>Телефон</w:t>
          </w:r>
          <w:r w:rsidR="00A9583C">
            <w:rPr>
              <w:rFonts w:ascii="Times New Roman" w:hAnsi="Times New Roman" w:cs="Times New Roman"/>
              <w:sz w:val="24"/>
            </w:rPr>
            <w:t>:</w:t>
          </w:r>
          <w:r w:rsidR="00F66518" w:rsidRPr="000A38E3">
            <w:rPr>
              <w:rFonts w:ascii="Times New Roman" w:hAnsi="Times New Roman" w:cs="Times New Roman"/>
              <w:sz w:val="24"/>
            </w:rPr>
            <w:t xml:space="preserve"> </w:t>
          </w:r>
          <w:sdt>
            <w:sdtPr>
              <w:rPr>
                <w:rStyle w:val="12"/>
              </w:rPr>
              <w:id w:val="-727069583"/>
              <w:placeholder>
                <w:docPart w:val="52EEC7B9EA274CA4A069AD24163F873C"/>
              </w:placeholder>
              <w:showingPlcHdr/>
              <w:text/>
            </w:sdtPr>
            <w:sdtEndPr>
              <w:rPr>
                <w:rStyle w:val="a0"/>
                <w:rFonts w:asciiTheme="minorHAnsi" w:hAnsiTheme="minorHAnsi" w:cs="Times New Roman"/>
                <w:sz w:val="22"/>
                <w:u w:val="none"/>
              </w:rPr>
            </w:sdtEndPr>
            <w:sdtContent>
              <w:r w:rsidR="006E10AB">
                <w:rPr>
                  <w:rStyle w:val="a4"/>
                </w:rPr>
                <w:t>Контактный телефон</w:t>
              </w:r>
            </w:sdtContent>
          </w:sdt>
        </w:p>
        <w:tbl>
          <w:tblPr>
            <w:tblStyle w:val="a3"/>
            <w:tblW w:w="0" w:type="auto"/>
            <w:tblInd w:w="45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94"/>
            <w:gridCol w:w="2120"/>
          </w:tblGrid>
          <w:tr w:rsidR="001078C8" w:rsidRPr="000A38E3" w:rsidTr="00F66518">
            <w:tc>
              <w:tcPr>
                <w:tcW w:w="2694" w:type="dxa"/>
              </w:tcPr>
              <w:p w:rsidR="001078C8" w:rsidRPr="000A38E3" w:rsidRDefault="001078C8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0A38E3">
                  <w:rPr>
                    <w:rFonts w:ascii="Times New Roman" w:hAnsi="Times New Roman" w:cs="Times New Roman"/>
                    <w:sz w:val="24"/>
                  </w:rPr>
                  <w:t>Подпись</w:t>
                </w:r>
                <w:r w:rsidR="000A38E3">
                  <w:rPr>
                    <w:rFonts w:ascii="Times New Roman" w:hAnsi="Times New Roman" w:cs="Times New Roman"/>
                    <w:sz w:val="24"/>
                  </w:rPr>
                  <w:t xml:space="preserve"> ____________</w:t>
                </w:r>
              </w:p>
            </w:tc>
            <w:tc>
              <w:tcPr>
                <w:tcW w:w="2120" w:type="dxa"/>
              </w:tcPr>
              <w:p w:rsidR="001078C8" w:rsidRPr="000A38E3" w:rsidRDefault="001078C8" w:rsidP="004B6883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0A38E3">
                  <w:rPr>
                    <w:rFonts w:ascii="Times New Roman" w:hAnsi="Times New Roman" w:cs="Times New Roman"/>
                    <w:sz w:val="24"/>
                  </w:rPr>
                  <w:t>Дата</w:t>
                </w:r>
                <w:r w:rsidR="00A9583C">
                  <w:rPr>
                    <w:rFonts w:ascii="Times New Roman" w:hAnsi="Times New Roman" w:cs="Times New Roman"/>
                    <w:sz w:val="24"/>
                  </w:rPr>
                  <w:t>:</w:t>
                </w:r>
                <w:r w:rsidR="000A38E3">
                  <w:rPr>
                    <w:rFonts w:ascii="Times New Roman" w:hAnsi="Times New Roman" w:cs="Times New Roman"/>
                    <w:sz w:val="24"/>
                  </w:rPr>
                  <w:t xml:space="preserve"> </w:t>
                </w:r>
                <w:sdt>
                  <w:sdtPr>
                    <w:rPr>
                      <w:rStyle w:val="12"/>
                    </w:rPr>
                    <w:id w:val="2127114512"/>
                    <w:placeholder>
                      <w:docPart w:val="6E747EED16954F14A67286D6E62FB517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>
                    <w:rPr>
                      <w:rStyle w:val="a0"/>
                      <w:rFonts w:asciiTheme="minorHAnsi" w:hAnsiTheme="minorHAnsi" w:cs="Times New Roman"/>
                      <w:sz w:val="22"/>
                      <w:u w:val="none"/>
                    </w:rPr>
                  </w:sdtEndPr>
                  <w:sdtContent>
                    <w:r w:rsidR="004B6883">
                      <w:rPr>
                        <w:rStyle w:val="a4"/>
                      </w:rPr>
                      <w:t>Дата заполнения</w:t>
                    </w:r>
                  </w:sdtContent>
                </w:sdt>
              </w:p>
            </w:tc>
          </w:tr>
        </w:tbl>
        <w:p w:rsidR="001078C8" w:rsidRDefault="00E734FA"/>
      </w:sdtContent>
    </w:sdt>
    <w:sectPr w:rsidR="001078C8" w:rsidSect="000A38E3">
      <w:footerReference w:type="default" r:id="rId6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FA" w:rsidRDefault="00E734FA" w:rsidP="003A2475">
      <w:pPr>
        <w:spacing w:after="0" w:line="240" w:lineRule="auto"/>
      </w:pPr>
      <w:r>
        <w:separator/>
      </w:r>
    </w:p>
  </w:endnote>
  <w:endnote w:type="continuationSeparator" w:id="0">
    <w:p w:rsidR="00E734FA" w:rsidRDefault="00E734FA" w:rsidP="003A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75" w:rsidRPr="000A38E3" w:rsidRDefault="003A2475" w:rsidP="003A2475">
    <w:pPr>
      <w:rPr>
        <w:rFonts w:ascii="Times New Roman" w:hAnsi="Times New Roman" w:cs="Times New Roman"/>
        <w:sz w:val="24"/>
      </w:rPr>
    </w:pPr>
    <w:r w:rsidRPr="000A38E3">
      <w:rPr>
        <w:rFonts w:ascii="Times New Roman" w:hAnsi="Times New Roman" w:cs="Times New Roman"/>
        <w:sz w:val="24"/>
      </w:rPr>
      <w:t xml:space="preserve">Визы: 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3A2475" w:rsidRPr="000A38E3" w:rsidTr="003A2475">
      <w:tc>
        <w:tcPr>
          <w:tcW w:w="9345" w:type="dxa"/>
        </w:tcPr>
        <w:p w:rsidR="003A2475" w:rsidRPr="000A38E3" w:rsidRDefault="003A2475" w:rsidP="003A2475">
          <w:pPr>
            <w:rPr>
              <w:rFonts w:ascii="Times New Roman" w:hAnsi="Times New Roman" w:cs="Times New Roman"/>
              <w:sz w:val="24"/>
            </w:rPr>
          </w:pPr>
          <w:r w:rsidRPr="000A38E3">
            <w:rPr>
              <w:rFonts w:ascii="Times New Roman" w:hAnsi="Times New Roman" w:cs="Times New Roman"/>
              <w:sz w:val="24"/>
            </w:rPr>
            <w:t>Начальник ОПНПК _________________________________</w:t>
          </w:r>
          <w:r>
            <w:rPr>
              <w:rFonts w:ascii="Times New Roman" w:hAnsi="Times New Roman" w:cs="Times New Roman"/>
              <w:sz w:val="24"/>
            </w:rPr>
            <w:t>___________ (О.А. Неволина)</w:t>
          </w:r>
        </w:p>
        <w:p w:rsidR="003A2475" w:rsidRPr="000A38E3" w:rsidRDefault="003A2475" w:rsidP="003A2475">
          <w:pPr>
            <w:rPr>
              <w:rFonts w:ascii="Times New Roman" w:hAnsi="Times New Roman" w:cs="Times New Roman"/>
              <w:sz w:val="24"/>
            </w:rPr>
          </w:pPr>
        </w:p>
      </w:tc>
    </w:tr>
    <w:tr w:rsidR="003A2475" w:rsidRPr="000A38E3" w:rsidTr="003A2475">
      <w:tc>
        <w:tcPr>
          <w:tcW w:w="9345" w:type="dxa"/>
        </w:tcPr>
        <w:p w:rsidR="003A2475" w:rsidRPr="000A38E3" w:rsidRDefault="00391703" w:rsidP="003A2475">
          <w:pPr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Зав. кафедрой </w:t>
          </w:r>
          <w:r w:rsidR="003A2475" w:rsidRPr="000A38E3">
            <w:rPr>
              <w:rFonts w:ascii="Times New Roman" w:hAnsi="Times New Roman" w:cs="Times New Roman"/>
              <w:sz w:val="24"/>
            </w:rPr>
            <w:t>_________________________</w:t>
          </w:r>
          <w:r w:rsidR="003A2475">
            <w:rPr>
              <w:rFonts w:ascii="Times New Roman" w:hAnsi="Times New Roman" w:cs="Times New Roman"/>
              <w:sz w:val="24"/>
            </w:rPr>
            <w:t>___________</w:t>
          </w:r>
          <w:r>
            <w:rPr>
              <w:rFonts w:ascii="Times New Roman" w:hAnsi="Times New Roman" w:cs="Times New Roman"/>
              <w:sz w:val="24"/>
            </w:rPr>
            <w:t>_________</w:t>
          </w:r>
          <w:r w:rsidR="003A2475">
            <w:rPr>
              <w:rFonts w:ascii="Times New Roman" w:hAnsi="Times New Roman" w:cs="Times New Roman"/>
              <w:sz w:val="24"/>
            </w:rPr>
            <w:t xml:space="preserve"> </w:t>
          </w:r>
          <w:proofErr w:type="gramStart"/>
          <w:r w:rsidR="003A2475">
            <w:rPr>
              <w:rFonts w:ascii="Times New Roman" w:hAnsi="Times New Roman" w:cs="Times New Roman"/>
              <w:sz w:val="24"/>
            </w:rPr>
            <w:t xml:space="preserve">(  </w:t>
          </w:r>
          <w:proofErr w:type="gramEnd"/>
          <w:r w:rsidR="003A2475">
            <w:rPr>
              <w:rFonts w:ascii="Times New Roman" w:hAnsi="Times New Roman" w:cs="Times New Roman"/>
              <w:sz w:val="24"/>
            </w:rPr>
            <w:t xml:space="preserve">                               )</w:t>
          </w:r>
        </w:p>
      </w:tc>
    </w:tr>
  </w:tbl>
  <w:p w:rsidR="003A2475" w:rsidRDefault="003A24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FA" w:rsidRDefault="00E734FA" w:rsidP="003A2475">
      <w:pPr>
        <w:spacing w:after="0" w:line="240" w:lineRule="auto"/>
      </w:pPr>
      <w:r>
        <w:separator/>
      </w:r>
    </w:p>
  </w:footnote>
  <w:footnote w:type="continuationSeparator" w:id="0">
    <w:p w:rsidR="00E734FA" w:rsidRDefault="00E734FA" w:rsidP="003A2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75"/>
    <w:rsid w:val="000115AD"/>
    <w:rsid w:val="0001229A"/>
    <w:rsid w:val="000201C7"/>
    <w:rsid w:val="0002445F"/>
    <w:rsid w:val="00026364"/>
    <w:rsid w:val="000309D1"/>
    <w:rsid w:val="0003107D"/>
    <w:rsid w:val="00032F41"/>
    <w:rsid w:val="00047643"/>
    <w:rsid w:val="00063E0F"/>
    <w:rsid w:val="0006645F"/>
    <w:rsid w:val="000764A0"/>
    <w:rsid w:val="00090D20"/>
    <w:rsid w:val="000914C5"/>
    <w:rsid w:val="00093714"/>
    <w:rsid w:val="00097FD7"/>
    <w:rsid w:val="000A38E3"/>
    <w:rsid w:val="000A597D"/>
    <w:rsid w:val="000B364B"/>
    <w:rsid w:val="000B4870"/>
    <w:rsid w:val="000E068C"/>
    <w:rsid w:val="000E094B"/>
    <w:rsid w:val="000E6894"/>
    <w:rsid w:val="000E6B8F"/>
    <w:rsid w:val="000F25BC"/>
    <w:rsid w:val="00102DCB"/>
    <w:rsid w:val="00106934"/>
    <w:rsid w:val="001078C8"/>
    <w:rsid w:val="00110B9D"/>
    <w:rsid w:val="00115430"/>
    <w:rsid w:val="00122F39"/>
    <w:rsid w:val="001447B6"/>
    <w:rsid w:val="001477B9"/>
    <w:rsid w:val="00151201"/>
    <w:rsid w:val="00151E77"/>
    <w:rsid w:val="00154411"/>
    <w:rsid w:val="00163FE7"/>
    <w:rsid w:val="00170345"/>
    <w:rsid w:val="00175389"/>
    <w:rsid w:val="00184034"/>
    <w:rsid w:val="001840BD"/>
    <w:rsid w:val="00185414"/>
    <w:rsid w:val="0019238C"/>
    <w:rsid w:val="00194405"/>
    <w:rsid w:val="001976A9"/>
    <w:rsid w:val="001B463D"/>
    <w:rsid w:val="001C640E"/>
    <w:rsid w:val="001D38F6"/>
    <w:rsid w:val="001F5B55"/>
    <w:rsid w:val="0021488C"/>
    <w:rsid w:val="00220D8A"/>
    <w:rsid w:val="002271A8"/>
    <w:rsid w:val="00231823"/>
    <w:rsid w:val="00245BDA"/>
    <w:rsid w:val="00250C2B"/>
    <w:rsid w:val="002556E2"/>
    <w:rsid w:val="002604A4"/>
    <w:rsid w:val="00260F88"/>
    <w:rsid w:val="00264F8A"/>
    <w:rsid w:val="002703D5"/>
    <w:rsid w:val="00270C2F"/>
    <w:rsid w:val="00275428"/>
    <w:rsid w:val="00277165"/>
    <w:rsid w:val="002803D3"/>
    <w:rsid w:val="00281D48"/>
    <w:rsid w:val="00282EB8"/>
    <w:rsid w:val="00285381"/>
    <w:rsid w:val="002872F6"/>
    <w:rsid w:val="00292E99"/>
    <w:rsid w:val="002A52B7"/>
    <w:rsid w:val="002A6E86"/>
    <w:rsid w:val="002B5AE3"/>
    <w:rsid w:val="002B6D98"/>
    <w:rsid w:val="002C1921"/>
    <w:rsid w:val="002D3A3D"/>
    <w:rsid w:val="002E697C"/>
    <w:rsid w:val="002F7E7E"/>
    <w:rsid w:val="003153C6"/>
    <w:rsid w:val="003250AF"/>
    <w:rsid w:val="003304B4"/>
    <w:rsid w:val="00343C1C"/>
    <w:rsid w:val="00346371"/>
    <w:rsid w:val="003520A9"/>
    <w:rsid w:val="00353FA4"/>
    <w:rsid w:val="00354093"/>
    <w:rsid w:val="00366630"/>
    <w:rsid w:val="00367BF2"/>
    <w:rsid w:val="00370B52"/>
    <w:rsid w:val="003815D1"/>
    <w:rsid w:val="0038596C"/>
    <w:rsid w:val="003902BF"/>
    <w:rsid w:val="00391703"/>
    <w:rsid w:val="003A2475"/>
    <w:rsid w:val="003A7034"/>
    <w:rsid w:val="003C1505"/>
    <w:rsid w:val="003C69A1"/>
    <w:rsid w:val="003D203C"/>
    <w:rsid w:val="003D3894"/>
    <w:rsid w:val="003E54D1"/>
    <w:rsid w:val="003F074D"/>
    <w:rsid w:val="003F23BB"/>
    <w:rsid w:val="003F5A8F"/>
    <w:rsid w:val="003F6B15"/>
    <w:rsid w:val="00422FA4"/>
    <w:rsid w:val="00423BF1"/>
    <w:rsid w:val="00441A75"/>
    <w:rsid w:val="00442B51"/>
    <w:rsid w:val="00443011"/>
    <w:rsid w:val="00462609"/>
    <w:rsid w:val="00465DED"/>
    <w:rsid w:val="00466AF8"/>
    <w:rsid w:val="004769DB"/>
    <w:rsid w:val="0048581C"/>
    <w:rsid w:val="00485E33"/>
    <w:rsid w:val="00494AE8"/>
    <w:rsid w:val="004A39EF"/>
    <w:rsid w:val="004B5276"/>
    <w:rsid w:val="004B6883"/>
    <w:rsid w:val="004D400A"/>
    <w:rsid w:val="004F63D5"/>
    <w:rsid w:val="005064F1"/>
    <w:rsid w:val="00514164"/>
    <w:rsid w:val="0051540F"/>
    <w:rsid w:val="005179D0"/>
    <w:rsid w:val="00521B3F"/>
    <w:rsid w:val="005233C9"/>
    <w:rsid w:val="00525F3B"/>
    <w:rsid w:val="00541191"/>
    <w:rsid w:val="00561853"/>
    <w:rsid w:val="0057514A"/>
    <w:rsid w:val="005833C5"/>
    <w:rsid w:val="0059177A"/>
    <w:rsid w:val="00594BEC"/>
    <w:rsid w:val="005A3885"/>
    <w:rsid w:val="005D2509"/>
    <w:rsid w:val="005D46EB"/>
    <w:rsid w:val="005F30EB"/>
    <w:rsid w:val="00605E91"/>
    <w:rsid w:val="00617CA5"/>
    <w:rsid w:val="00643C33"/>
    <w:rsid w:val="00643E53"/>
    <w:rsid w:val="00646BFE"/>
    <w:rsid w:val="00647274"/>
    <w:rsid w:val="00651423"/>
    <w:rsid w:val="006620A1"/>
    <w:rsid w:val="00680359"/>
    <w:rsid w:val="006872CF"/>
    <w:rsid w:val="00697A8A"/>
    <w:rsid w:val="006A2213"/>
    <w:rsid w:val="006A2E8F"/>
    <w:rsid w:val="006A7FDE"/>
    <w:rsid w:val="006C67B2"/>
    <w:rsid w:val="006D0A27"/>
    <w:rsid w:val="006E10AB"/>
    <w:rsid w:val="006F1C95"/>
    <w:rsid w:val="006F476F"/>
    <w:rsid w:val="00705797"/>
    <w:rsid w:val="00706C3E"/>
    <w:rsid w:val="00716E9C"/>
    <w:rsid w:val="00727378"/>
    <w:rsid w:val="0075597D"/>
    <w:rsid w:val="00773049"/>
    <w:rsid w:val="007751E4"/>
    <w:rsid w:val="00784811"/>
    <w:rsid w:val="007868C1"/>
    <w:rsid w:val="00791A6F"/>
    <w:rsid w:val="007A4486"/>
    <w:rsid w:val="007C045F"/>
    <w:rsid w:val="007D483C"/>
    <w:rsid w:val="007D6B66"/>
    <w:rsid w:val="007D7C0E"/>
    <w:rsid w:val="007E3770"/>
    <w:rsid w:val="007E7851"/>
    <w:rsid w:val="00801E45"/>
    <w:rsid w:val="008055B3"/>
    <w:rsid w:val="00806333"/>
    <w:rsid w:val="0082433D"/>
    <w:rsid w:val="00827350"/>
    <w:rsid w:val="0084632D"/>
    <w:rsid w:val="00867879"/>
    <w:rsid w:val="00871646"/>
    <w:rsid w:val="00874720"/>
    <w:rsid w:val="00894556"/>
    <w:rsid w:val="008A0C78"/>
    <w:rsid w:val="008B6FD0"/>
    <w:rsid w:val="008B7EC5"/>
    <w:rsid w:val="008D7D0A"/>
    <w:rsid w:val="008E5BF7"/>
    <w:rsid w:val="008E61CC"/>
    <w:rsid w:val="008F1348"/>
    <w:rsid w:val="008F288B"/>
    <w:rsid w:val="008F5CBB"/>
    <w:rsid w:val="00911869"/>
    <w:rsid w:val="00912A36"/>
    <w:rsid w:val="009132ED"/>
    <w:rsid w:val="009222DF"/>
    <w:rsid w:val="00927D78"/>
    <w:rsid w:val="00931AC4"/>
    <w:rsid w:val="00934D4A"/>
    <w:rsid w:val="00935DF0"/>
    <w:rsid w:val="009419E9"/>
    <w:rsid w:val="0094291B"/>
    <w:rsid w:val="00944DF8"/>
    <w:rsid w:val="009571A2"/>
    <w:rsid w:val="00964727"/>
    <w:rsid w:val="00970506"/>
    <w:rsid w:val="00972B87"/>
    <w:rsid w:val="009A504C"/>
    <w:rsid w:val="009A7D87"/>
    <w:rsid w:val="009B3F27"/>
    <w:rsid w:val="009B6CBC"/>
    <w:rsid w:val="009B7510"/>
    <w:rsid w:val="009F51F1"/>
    <w:rsid w:val="009F77BA"/>
    <w:rsid w:val="00A00665"/>
    <w:rsid w:val="00A07A58"/>
    <w:rsid w:val="00A121FC"/>
    <w:rsid w:val="00A22C07"/>
    <w:rsid w:val="00A24542"/>
    <w:rsid w:val="00A36733"/>
    <w:rsid w:val="00A52354"/>
    <w:rsid w:val="00A524F0"/>
    <w:rsid w:val="00A52973"/>
    <w:rsid w:val="00A730E2"/>
    <w:rsid w:val="00A752BD"/>
    <w:rsid w:val="00A87E1F"/>
    <w:rsid w:val="00A9583C"/>
    <w:rsid w:val="00AA0460"/>
    <w:rsid w:val="00AA436A"/>
    <w:rsid w:val="00AC6D29"/>
    <w:rsid w:val="00AD58E9"/>
    <w:rsid w:val="00AF1593"/>
    <w:rsid w:val="00B42D0B"/>
    <w:rsid w:val="00B61167"/>
    <w:rsid w:val="00B715B9"/>
    <w:rsid w:val="00B75E2A"/>
    <w:rsid w:val="00B91899"/>
    <w:rsid w:val="00B929F2"/>
    <w:rsid w:val="00B961D2"/>
    <w:rsid w:val="00BA6A46"/>
    <w:rsid w:val="00BB7CE4"/>
    <w:rsid w:val="00BD36A5"/>
    <w:rsid w:val="00BF721C"/>
    <w:rsid w:val="00C017BD"/>
    <w:rsid w:val="00C054D4"/>
    <w:rsid w:val="00C0551C"/>
    <w:rsid w:val="00C1449F"/>
    <w:rsid w:val="00C227ED"/>
    <w:rsid w:val="00C41D3E"/>
    <w:rsid w:val="00C4530D"/>
    <w:rsid w:val="00C472E6"/>
    <w:rsid w:val="00C66CCE"/>
    <w:rsid w:val="00C74108"/>
    <w:rsid w:val="00C76E1B"/>
    <w:rsid w:val="00C8027E"/>
    <w:rsid w:val="00C81A48"/>
    <w:rsid w:val="00C97CFF"/>
    <w:rsid w:val="00CA6461"/>
    <w:rsid w:val="00CB3E9F"/>
    <w:rsid w:val="00CB449D"/>
    <w:rsid w:val="00CD22D8"/>
    <w:rsid w:val="00CD7187"/>
    <w:rsid w:val="00CD7F48"/>
    <w:rsid w:val="00CE3A3F"/>
    <w:rsid w:val="00CE5934"/>
    <w:rsid w:val="00CF52EA"/>
    <w:rsid w:val="00CF77EF"/>
    <w:rsid w:val="00D13AD6"/>
    <w:rsid w:val="00D23E5B"/>
    <w:rsid w:val="00D309D2"/>
    <w:rsid w:val="00D325CE"/>
    <w:rsid w:val="00D36D56"/>
    <w:rsid w:val="00D4786B"/>
    <w:rsid w:val="00D5065F"/>
    <w:rsid w:val="00D5108C"/>
    <w:rsid w:val="00D54EDD"/>
    <w:rsid w:val="00D620F0"/>
    <w:rsid w:val="00D67A96"/>
    <w:rsid w:val="00D7109C"/>
    <w:rsid w:val="00D84B31"/>
    <w:rsid w:val="00D84F32"/>
    <w:rsid w:val="00D87EAD"/>
    <w:rsid w:val="00D95861"/>
    <w:rsid w:val="00DA54A9"/>
    <w:rsid w:val="00DB2162"/>
    <w:rsid w:val="00DC0F7E"/>
    <w:rsid w:val="00DD2A33"/>
    <w:rsid w:val="00DE083D"/>
    <w:rsid w:val="00DE0930"/>
    <w:rsid w:val="00DF1E3C"/>
    <w:rsid w:val="00E0101A"/>
    <w:rsid w:val="00E118B2"/>
    <w:rsid w:val="00E20148"/>
    <w:rsid w:val="00E268DB"/>
    <w:rsid w:val="00E32F76"/>
    <w:rsid w:val="00E344A2"/>
    <w:rsid w:val="00E364E5"/>
    <w:rsid w:val="00E36BC7"/>
    <w:rsid w:val="00E418A6"/>
    <w:rsid w:val="00E432D0"/>
    <w:rsid w:val="00E473FF"/>
    <w:rsid w:val="00E5581A"/>
    <w:rsid w:val="00E71D25"/>
    <w:rsid w:val="00E734FA"/>
    <w:rsid w:val="00E8627C"/>
    <w:rsid w:val="00E95DE9"/>
    <w:rsid w:val="00E976E4"/>
    <w:rsid w:val="00E977F2"/>
    <w:rsid w:val="00EA57AD"/>
    <w:rsid w:val="00EB5B1A"/>
    <w:rsid w:val="00EB7EAB"/>
    <w:rsid w:val="00EC2069"/>
    <w:rsid w:val="00EC33E5"/>
    <w:rsid w:val="00EC7888"/>
    <w:rsid w:val="00ED3175"/>
    <w:rsid w:val="00EE0355"/>
    <w:rsid w:val="00EE437D"/>
    <w:rsid w:val="00EE475B"/>
    <w:rsid w:val="00F04387"/>
    <w:rsid w:val="00F04650"/>
    <w:rsid w:val="00F152CD"/>
    <w:rsid w:val="00F266FD"/>
    <w:rsid w:val="00F27592"/>
    <w:rsid w:val="00F27D76"/>
    <w:rsid w:val="00F35799"/>
    <w:rsid w:val="00F46652"/>
    <w:rsid w:val="00F4735E"/>
    <w:rsid w:val="00F54F86"/>
    <w:rsid w:val="00F66518"/>
    <w:rsid w:val="00F672C7"/>
    <w:rsid w:val="00F74764"/>
    <w:rsid w:val="00F850F6"/>
    <w:rsid w:val="00F950E8"/>
    <w:rsid w:val="00FC723C"/>
    <w:rsid w:val="00FD3860"/>
    <w:rsid w:val="00FE31AC"/>
    <w:rsid w:val="00FF2D7D"/>
    <w:rsid w:val="00FF4A2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CD6B-0369-4447-A405-44D3D1F1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344A2"/>
    <w:rPr>
      <w:color w:val="808080"/>
    </w:rPr>
  </w:style>
  <w:style w:type="paragraph" w:styleId="a5">
    <w:name w:val="header"/>
    <w:basedOn w:val="a"/>
    <w:link w:val="a6"/>
    <w:uiPriority w:val="99"/>
    <w:unhideWhenUsed/>
    <w:rsid w:val="003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475"/>
  </w:style>
  <w:style w:type="paragraph" w:styleId="a7">
    <w:name w:val="footer"/>
    <w:basedOn w:val="a"/>
    <w:link w:val="a8"/>
    <w:uiPriority w:val="99"/>
    <w:unhideWhenUsed/>
    <w:rsid w:val="003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475"/>
  </w:style>
  <w:style w:type="character" w:customStyle="1" w:styleId="12">
    <w:name w:val="таймс с подчеркиванием 12 кегель"/>
    <w:basedOn w:val="a0"/>
    <w:uiPriority w:val="1"/>
    <w:rsid w:val="003D203C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Krasnik\Desktop\&#1088;&#1072;&#1073;&#1086;&#1090;&#1072;\&#1041;&#1083;&#1072;&#1085;&#1082;&#1080;%20&#1079;&#1072;&#1103;&#1074;&#1083;&#1077;&#1085;&#1080;&#1081;\&#1047;&#1072;&#1103;&#1074;&#1083;&#1077;&#1085;&#1080;&#1077;%20&#1085;&#1072;%20&#1082;&#1072;&#1085;&#1080;&#1082;&#1091;&#1083;&#1099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909218C92D4DA9B1D29C3882E48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0BCAC-10E8-4257-85D7-D332D795DC2F}"/>
      </w:docPartPr>
      <w:docPartBody>
        <w:p w:rsidR="00F35B78" w:rsidRDefault="00A04B02">
          <w:pPr>
            <w:pStyle w:val="07909218C92D4DA9B1D29C3882E48C56"/>
          </w:pPr>
          <w:r w:rsidRPr="00322AB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8EA049EFF04414823A576355CF7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73937-4321-47DB-8B2B-4D6B728653AC}"/>
      </w:docPartPr>
      <w:docPartBody>
        <w:p w:rsidR="00F35B78" w:rsidRDefault="00DA4AF6" w:rsidP="00DA4AF6">
          <w:pPr>
            <w:pStyle w:val="648EA049EFF04414823A576355CF75E79"/>
          </w:pPr>
          <w:r>
            <w:rPr>
              <w:rStyle w:val="a3"/>
            </w:rPr>
            <w:t>Дата начала</w:t>
          </w:r>
        </w:p>
      </w:docPartBody>
    </w:docPart>
    <w:docPart>
      <w:docPartPr>
        <w:name w:val="213BAE4C9A6A4EBCB8B323863762C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841DE-32DA-4ADB-9B8E-E2FD19E4F693}"/>
      </w:docPartPr>
      <w:docPartBody>
        <w:p w:rsidR="00F35B78" w:rsidRDefault="00DA4AF6" w:rsidP="00DA4AF6">
          <w:pPr>
            <w:pStyle w:val="213BAE4C9A6A4EBCB8B323863762C6139"/>
          </w:pPr>
          <w:r>
            <w:rPr>
              <w:rStyle w:val="a3"/>
            </w:rPr>
            <w:t>Дата окончания</w:t>
          </w:r>
        </w:p>
      </w:docPartBody>
    </w:docPart>
    <w:docPart>
      <w:docPartPr>
        <w:name w:val="57E6079A995F487CA5FA0C9EA95AB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77833-5788-450F-933E-97DD7AB04CB5}"/>
      </w:docPartPr>
      <w:docPartBody>
        <w:p w:rsidR="00F35B78" w:rsidRDefault="00DA4AF6" w:rsidP="00DA4AF6">
          <w:pPr>
            <w:pStyle w:val="57E6079A995F487CA5FA0C9EA95AB9119"/>
          </w:pPr>
          <w:r w:rsidRPr="00322AB8">
            <w:rPr>
              <w:rStyle w:val="a3"/>
            </w:rPr>
            <w:t>Выберите элемент.</w:t>
          </w:r>
        </w:p>
      </w:docPartBody>
    </w:docPart>
    <w:docPart>
      <w:docPartPr>
        <w:name w:val="D62F9B3823BB43DB9EAFBC14A2865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4927D-5EC6-4AE6-8B19-02D09ADFD255}"/>
      </w:docPartPr>
      <w:docPartBody>
        <w:p w:rsidR="00F35B78" w:rsidRDefault="00DA4AF6" w:rsidP="00DA4AF6">
          <w:pPr>
            <w:pStyle w:val="D62F9B3823BB43DB9EAFBC14A286513B9"/>
          </w:pPr>
          <w:r w:rsidRPr="00322AB8">
            <w:rPr>
              <w:rStyle w:val="a3"/>
            </w:rPr>
            <w:t>Выберите элемент.</w:t>
          </w:r>
        </w:p>
      </w:docPartBody>
    </w:docPart>
    <w:docPart>
      <w:docPartPr>
        <w:name w:val="B1E1A0AC09004F668253FB8A93A23A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D4EFEA-E6C9-4FC5-A304-0B26E55FCC6F}"/>
      </w:docPartPr>
      <w:docPartBody>
        <w:p w:rsidR="00F35B78" w:rsidRDefault="00DA4AF6" w:rsidP="00DA4AF6">
          <w:pPr>
            <w:pStyle w:val="B1E1A0AC09004F668253FB8A93A23A6F9"/>
          </w:pPr>
          <w:r>
            <w:rPr>
              <w:rStyle w:val="a3"/>
            </w:rPr>
            <w:t>Введите номер группы</w:t>
          </w:r>
        </w:p>
      </w:docPartBody>
    </w:docPart>
    <w:docPart>
      <w:docPartPr>
        <w:name w:val="A1B78FEADA1E40F58B7DCD9F49096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7E038-749D-4CCB-8614-F8464BD05CEC}"/>
      </w:docPartPr>
      <w:docPartBody>
        <w:p w:rsidR="00F35B78" w:rsidRDefault="00DA4AF6" w:rsidP="00DA4AF6">
          <w:pPr>
            <w:pStyle w:val="A1B78FEADA1E40F58B7DCD9F490964829"/>
          </w:pPr>
          <w:r>
            <w:rPr>
              <w:rStyle w:val="a3"/>
            </w:rPr>
            <w:t>Полное название института</w:t>
          </w:r>
        </w:p>
      </w:docPartBody>
    </w:docPart>
    <w:docPart>
      <w:docPartPr>
        <w:name w:val="0D06F1030C5847A4996DF5CF2FF5B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069E5-A09D-4C85-BF12-DF9C4EB33DDE}"/>
      </w:docPartPr>
      <w:docPartBody>
        <w:p w:rsidR="00F35B78" w:rsidRDefault="00DA4AF6" w:rsidP="00DA4AF6">
          <w:pPr>
            <w:pStyle w:val="0D06F1030C5847A4996DF5CF2FF5BEE99"/>
          </w:pPr>
          <w:r>
            <w:rPr>
              <w:rStyle w:val="a3"/>
            </w:rPr>
            <w:t>Полное название департамента (при наличии)</w:t>
          </w:r>
        </w:p>
      </w:docPartBody>
    </w:docPart>
    <w:docPart>
      <w:docPartPr>
        <w:name w:val="B8C7650E3264408BA63920074AA1D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8D067-F9A0-441C-BBAD-0BB2B24F8B7C}"/>
      </w:docPartPr>
      <w:docPartBody>
        <w:p w:rsidR="00F35B78" w:rsidRDefault="00DA4AF6" w:rsidP="00DA4AF6">
          <w:pPr>
            <w:pStyle w:val="B8C7650E3264408BA63920074AA1D47B9"/>
          </w:pPr>
          <w:r>
            <w:rPr>
              <w:rStyle w:val="a3"/>
            </w:rPr>
            <w:t>Полное название кафедры (при наличии)</w:t>
          </w:r>
        </w:p>
      </w:docPartBody>
    </w:docPart>
    <w:docPart>
      <w:docPartPr>
        <w:name w:val="BC427F2D1B7B400BB4DF3A30CCA3A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E8886-B368-4D14-9A4B-47A016185CD8}"/>
      </w:docPartPr>
      <w:docPartBody>
        <w:p w:rsidR="00F35B78" w:rsidRDefault="00DA4AF6" w:rsidP="00DA4AF6">
          <w:pPr>
            <w:pStyle w:val="BC427F2D1B7B400BB4DF3A30CCA3ABE19"/>
          </w:pPr>
          <w:r>
            <w:rPr>
              <w:rStyle w:val="a3"/>
            </w:rPr>
            <w:t>ХХ.06.01</w:t>
          </w:r>
        </w:p>
      </w:docPartBody>
    </w:docPart>
    <w:docPart>
      <w:docPartPr>
        <w:name w:val="5EBB3C5793764C5B9D14A0D8C939B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EE9F6-CB6C-489C-AA19-B7F8F070D964}"/>
      </w:docPartPr>
      <w:docPartBody>
        <w:p w:rsidR="00F35B78" w:rsidRDefault="00DA4AF6" w:rsidP="00DA4AF6">
          <w:pPr>
            <w:pStyle w:val="5EBB3C5793764C5B9D14A0D8C939B0429"/>
          </w:pPr>
          <w:r>
            <w:rPr>
              <w:rStyle w:val="a3"/>
            </w:rPr>
            <w:t>Название</w:t>
          </w:r>
        </w:p>
      </w:docPartBody>
    </w:docPart>
    <w:docPart>
      <w:docPartPr>
        <w:name w:val="CA8FDA5FCBEB44D382922E32D624C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3DDCD-31B7-4A88-A2C5-BEDF6B50DA9D}"/>
      </w:docPartPr>
      <w:docPartBody>
        <w:p w:rsidR="00F35B78" w:rsidRDefault="00DA4AF6" w:rsidP="00DA4AF6">
          <w:pPr>
            <w:pStyle w:val="CA8FDA5FCBEB44D382922E32D624C7C19"/>
          </w:pPr>
          <w:r>
            <w:rPr>
              <w:rStyle w:val="a3"/>
            </w:rPr>
            <w:t>Название</w:t>
          </w:r>
        </w:p>
      </w:docPartBody>
    </w:docPart>
    <w:docPart>
      <w:docPartPr>
        <w:name w:val="F47CDF84DE0341F1A47649EF8A6DC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A43E3-4033-46DE-9959-F0210DBEC40B}"/>
      </w:docPartPr>
      <w:docPartBody>
        <w:p w:rsidR="00F35B78" w:rsidRDefault="00DA4AF6" w:rsidP="00DA4AF6">
          <w:pPr>
            <w:pStyle w:val="F47CDF84DE0341F1A47649EF8A6DC8869"/>
          </w:pPr>
          <w:r>
            <w:rPr>
              <w:rStyle w:val="a3"/>
            </w:rPr>
            <w:t>бюджет, контракт</w:t>
          </w:r>
        </w:p>
      </w:docPartBody>
    </w:docPart>
    <w:docPart>
      <w:docPartPr>
        <w:name w:val="008D873EEEF34CF9B76D766F9CDB6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8678A-9F67-4F00-B643-D82EC93305B4}"/>
      </w:docPartPr>
      <w:docPartBody>
        <w:p w:rsidR="00F35B78" w:rsidRDefault="00DA4AF6" w:rsidP="00DA4AF6">
          <w:pPr>
            <w:pStyle w:val="008D873EEEF34CF9B76D766F9CDB65859"/>
          </w:pPr>
          <w:r>
            <w:rPr>
              <w:rStyle w:val="a3"/>
            </w:rPr>
            <w:t>Ф.И.О.</w:t>
          </w:r>
        </w:p>
      </w:docPartBody>
    </w:docPart>
    <w:docPart>
      <w:docPartPr>
        <w:name w:val="3FD1D3E7985E427AA584745B44533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3B692-B516-4FC1-9A68-F2D0119976FD}"/>
      </w:docPartPr>
      <w:docPartBody>
        <w:p w:rsidR="00F35B78" w:rsidRDefault="00DA4AF6" w:rsidP="00DA4AF6">
          <w:pPr>
            <w:pStyle w:val="3FD1D3E7985E427AA584745B445331859"/>
          </w:pPr>
          <w:r>
            <w:rPr>
              <w:rStyle w:val="a3"/>
            </w:rPr>
            <w:t xml:space="preserve">По прописке </w:t>
          </w:r>
        </w:p>
      </w:docPartBody>
    </w:docPart>
    <w:docPart>
      <w:docPartPr>
        <w:name w:val="52EEC7B9EA274CA4A069AD24163F8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054A2-E197-4F49-956F-689FF364F63F}"/>
      </w:docPartPr>
      <w:docPartBody>
        <w:p w:rsidR="00F35B78" w:rsidRDefault="00DA4AF6" w:rsidP="00DA4AF6">
          <w:pPr>
            <w:pStyle w:val="52EEC7B9EA274CA4A069AD24163F873C9"/>
          </w:pPr>
          <w:r>
            <w:rPr>
              <w:rStyle w:val="a3"/>
            </w:rPr>
            <w:t>Контактный телефон</w:t>
          </w:r>
        </w:p>
      </w:docPartBody>
    </w:docPart>
    <w:docPart>
      <w:docPartPr>
        <w:name w:val="6E747EED16954F14A67286D6E62FB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126B4-753D-49CB-8B2E-962F40D21C4E}"/>
      </w:docPartPr>
      <w:docPartBody>
        <w:p w:rsidR="00F35B78" w:rsidRDefault="00DA4AF6" w:rsidP="00DA4AF6">
          <w:pPr>
            <w:pStyle w:val="6E747EED16954F14A67286D6E62FB5179"/>
          </w:pPr>
          <w:r>
            <w:rPr>
              <w:rStyle w:val="a3"/>
            </w:rPr>
            <w:t>Дата заполнения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CA"/>
    <w:rsid w:val="0013440B"/>
    <w:rsid w:val="001A7F63"/>
    <w:rsid w:val="006F1027"/>
    <w:rsid w:val="00A04B02"/>
    <w:rsid w:val="00CF0923"/>
    <w:rsid w:val="00D43505"/>
    <w:rsid w:val="00D773CA"/>
    <w:rsid w:val="00DA4AF6"/>
    <w:rsid w:val="00DE04E6"/>
    <w:rsid w:val="00F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4AF6"/>
    <w:rPr>
      <w:color w:val="808080"/>
    </w:rPr>
  </w:style>
  <w:style w:type="paragraph" w:customStyle="1" w:styleId="07909218C92D4DA9B1D29C3882E48C56">
    <w:name w:val="07909218C92D4DA9B1D29C3882E48C56"/>
  </w:style>
  <w:style w:type="paragraph" w:customStyle="1" w:styleId="648EA049EFF04414823A576355CF75E7">
    <w:name w:val="648EA049EFF04414823A576355CF75E7"/>
  </w:style>
  <w:style w:type="paragraph" w:customStyle="1" w:styleId="213BAE4C9A6A4EBCB8B323863762C613">
    <w:name w:val="213BAE4C9A6A4EBCB8B323863762C613"/>
  </w:style>
  <w:style w:type="paragraph" w:customStyle="1" w:styleId="57E6079A995F487CA5FA0C9EA95AB911">
    <w:name w:val="57E6079A995F487CA5FA0C9EA95AB911"/>
  </w:style>
  <w:style w:type="paragraph" w:customStyle="1" w:styleId="D62F9B3823BB43DB9EAFBC14A286513B">
    <w:name w:val="D62F9B3823BB43DB9EAFBC14A286513B"/>
  </w:style>
  <w:style w:type="paragraph" w:customStyle="1" w:styleId="B1E1A0AC09004F668253FB8A93A23A6F">
    <w:name w:val="B1E1A0AC09004F668253FB8A93A23A6F"/>
  </w:style>
  <w:style w:type="paragraph" w:customStyle="1" w:styleId="A1B78FEADA1E40F58B7DCD9F49096482">
    <w:name w:val="A1B78FEADA1E40F58B7DCD9F49096482"/>
  </w:style>
  <w:style w:type="paragraph" w:customStyle="1" w:styleId="0D06F1030C5847A4996DF5CF2FF5BEE9">
    <w:name w:val="0D06F1030C5847A4996DF5CF2FF5BEE9"/>
  </w:style>
  <w:style w:type="paragraph" w:customStyle="1" w:styleId="B8C7650E3264408BA63920074AA1D47B">
    <w:name w:val="B8C7650E3264408BA63920074AA1D47B"/>
  </w:style>
  <w:style w:type="paragraph" w:customStyle="1" w:styleId="BC427F2D1B7B400BB4DF3A30CCA3ABE1">
    <w:name w:val="BC427F2D1B7B400BB4DF3A30CCA3ABE1"/>
  </w:style>
  <w:style w:type="paragraph" w:customStyle="1" w:styleId="5EBB3C5793764C5B9D14A0D8C939B042">
    <w:name w:val="5EBB3C5793764C5B9D14A0D8C939B042"/>
  </w:style>
  <w:style w:type="paragraph" w:customStyle="1" w:styleId="CA8FDA5FCBEB44D382922E32D624C7C1">
    <w:name w:val="CA8FDA5FCBEB44D382922E32D624C7C1"/>
  </w:style>
  <w:style w:type="paragraph" w:customStyle="1" w:styleId="DEE55748F6C34176B9462288EA921DA1">
    <w:name w:val="DEE55748F6C34176B9462288EA921DA1"/>
  </w:style>
  <w:style w:type="paragraph" w:customStyle="1" w:styleId="F47CDF84DE0341F1A47649EF8A6DC886">
    <w:name w:val="F47CDF84DE0341F1A47649EF8A6DC886"/>
  </w:style>
  <w:style w:type="paragraph" w:customStyle="1" w:styleId="54D3C69971A94344BB5C2481F707F61E">
    <w:name w:val="54D3C69971A94344BB5C2481F707F61E"/>
  </w:style>
  <w:style w:type="paragraph" w:customStyle="1" w:styleId="008D873EEEF34CF9B76D766F9CDB6585">
    <w:name w:val="008D873EEEF34CF9B76D766F9CDB6585"/>
  </w:style>
  <w:style w:type="paragraph" w:customStyle="1" w:styleId="3FD1D3E7985E427AA584745B44533185">
    <w:name w:val="3FD1D3E7985E427AA584745B44533185"/>
  </w:style>
  <w:style w:type="paragraph" w:customStyle="1" w:styleId="52EEC7B9EA274CA4A069AD24163F873C">
    <w:name w:val="52EEC7B9EA274CA4A069AD24163F873C"/>
  </w:style>
  <w:style w:type="paragraph" w:customStyle="1" w:styleId="6E747EED16954F14A67286D6E62FB517">
    <w:name w:val="6E747EED16954F14A67286D6E62FB517"/>
  </w:style>
  <w:style w:type="paragraph" w:customStyle="1" w:styleId="31137003F55E45ECA38C5A2A5D78D5F0">
    <w:name w:val="31137003F55E45ECA38C5A2A5D78D5F0"/>
    <w:rsid w:val="00D773CA"/>
  </w:style>
  <w:style w:type="paragraph" w:customStyle="1" w:styleId="648EA049EFF04414823A576355CF75E71">
    <w:name w:val="648EA049EFF04414823A576355CF75E71"/>
    <w:rsid w:val="00F35B78"/>
    <w:rPr>
      <w:rFonts w:eastAsiaTheme="minorHAnsi"/>
      <w:lang w:eastAsia="en-US"/>
    </w:rPr>
  </w:style>
  <w:style w:type="paragraph" w:customStyle="1" w:styleId="213BAE4C9A6A4EBCB8B323863762C6131">
    <w:name w:val="213BAE4C9A6A4EBCB8B323863762C6131"/>
    <w:rsid w:val="00F35B78"/>
    <w:rPr>
      <w:rFonts w:eastAsiaTheme="minorHAnsi"/>
      <w:lang w:eastAsia="en-US"/>
    </w:rPr>
  </w:style>
  <w:style w:type="paragraph" w:customStyle="1" w:styleId="57E6079A995F487CA5FA0C9EA95AB9111">
    <w:name w:val="57E6079A995F487CA5FA0C9EA95AB9111"/>
    <w:rsid w:val="00F35B78"/>
    <w:rPr>
      <w:rFonts w:eastAsiaTheme="minorHAnsi"/>
      <w:lang w:eastAsia="en-US"/>
    </w:rPr>
  </w:style>
  <w:style w:type="paragraph" w:customStyle="1" w:styleId="D62F9B3823BB43DB9EAFBC14A286513B1">
    <w:name w:val="D62F9B3823BB43DB9EAFBC14A286513B1"/>
    <w:rsid w:val="00F35B78"/>
    <w:rPr>
      <w:rFonts w:eastAsiaTheme="minorHAnsi"/>
      <w:lang w:eastAsia="en-US"/>
    </w:rPr>
  </w:style>
  <w:style w:type="paragraph" w:customStyle="1" w:styleId="B1E1A0AC09004F668253FB8A93A23A6F1">
    <w:name w:val="B1E1A0AC09004F668253FB8A93A23A6F1"/>
    <w:rsid w:val="00F35B78"/>
    <w:rPr>
      <w:rFonts w:eastAsiaTheme="minorHAnsi"/>
      <w:lang w:eastAsia="en-US"/>
    </w:rPr>
  </w:style>
  <w:style w:type="paragraph" w:customStyle="1" w:styleId="A1B78FEADA1E40F58B7DCD9F490964821">
    <w:name w:val="A1B78FEADA1E40F58B7DCD9F490964821"/>
    <w:rsid w:val="00F35B78"/>
    <w:rPr>
      <w:rFonts w:eastAsiaTheme="minorHAnsi"/>
      <w:lang w:eastAsia="en-US"/>
    </w:rPr>
  </w:style>
  <w:style w:type="paragraph" w:customStyle="1" w:styleId="0D06F1030C5847A4996DF5CF2FF5BEE91">
    <w:name w:val="0D06F1030C5847A4996DF5CF2FF5BEE91"/>
    <w:rsid w:val="00F35B78"/>
    <w:rPr>
      <w:rFonts w:eastAsiaTheme="minorHAnsi"/>
      <w:lang w:eastAsia="en-US"/>
    </w:rPr>
  </w:style>
  <w:style w:type="paragraph" w:customStyle="1" w:styleId="B8C7650E3264408BA63920074AA1D47B1">
    <w:name w:val="B8C7650E3264408BA63920074AA1D47B1"/>
    <w:rsid w:val="00F35B78"/>
    <w:rPr>
      <w:rFonts w:eastAsiaTheme="minorHAnsi"/>
      <w:lang w:eastAsia="en-US"/>
    </w:rPr>
  </w:style>
  <w:style w:type="paragraph" w:customStyle="1" w:styleId="BC427F2D1B7B400BB4DF3A30CCA3ABE11">
    <w:name w:val="BC427F2D1B7B400BB4DF3A30CCA3ABE11"/>
    <w:rsid w:val="00F35B78"/>
    <w:rPr>
      <w:rFonts w:eastAsiaTheme="minorHAnsi"/>
      <w:lang w:eastAsia="en-US"/>
    </w:rPr>
  </w:style>
  <w:style w:type="paragraph" w:customStyle="1" w:styleId="5EBB3C5793764C5B9D14A0D8C939B0421">
    <w:name w:val="5EBB3C5793764C5B9D14A0D8C939B0421"/>
    <w:rsid w:val="00F35B78"/>
    <w:rPr>
      <w:rFonts w:eastAsiaTheme="minorHAnsi"/>
      <w:lang w:eastAsia="en-US"/>
    </w:rPr>
  </w:style>
  <w:style w:type="paragraph" w:customStyle="1" w:styleId="CA8FDA5FCBEB44D382922E32D624C7C11">
    <w:name w:val="CA8FDA5FCBEB44D382922E32D624C7C11"/>
    <w:rsid w:val="00F35B78"/>
    <w:rPr>
      <w:rFonts w:eastAsiaTheme="minorHAnsi"/>
      <w:lang w:eastAsia="en-US"/>
    </w:rPr>
  </w:style>
  <w:style w:type="paragraph" w:customStyle="1" w:styleId="DEE55748F6C34176B9462288EA921DA11">
    <w:name w:val="DEE55748F6C34176B9462288EA921DA11"/>
    <w:rsid w:val="00F35B78"/>
    <w:rPr>
      <w:rFonts w:eastAsiaTheme="minorHAnsi"/>
      <w:lang w:eastAsia="en-US"/>
    </w:rPr>
  </w:style>
  <w:style w:type="paragraph" w:customStyle="1" w:styleId="F47CDF84DE0341F1A47649EF8A6DC8861">
    <w:name w:val="F47CDF84DE0341F1A47649EF8A6DC8861"/>
    <w:rsid w:val="00F35B78"/>
    <w:rPr>
      <w:rFonts w:eastAsiaTheme="minorHAnsi"/>
      <w:lang w:eastAsia="en-US"/>
    </w:rPr>
  </w:style>
  <w:style w:type="paragraph" w:customStyle="1" w:styleId="54D3C69971A94344BB5C2481F707F61E1">
    <w:name w:val="54D3C69971A94344BB5C2481F707F61E1"/>
    <w:rsid w:val="00F35B78"/>
    <w:rPr>
      <w:rFonts w:eastAsiaTheme="minorHAnsi"/>
      <w:lang w:eastAsia="en-US"/>
    </w:rPr>
  </w:style>
  <w:style w:type="paragraph" w:customStyle="1" w:styleId="008D873EEEF34CF9B76D766F9CDB65851">
    <w:name w:val="008D873EEEF34CF9B76D766F9CDB65851"/>
    <w:rsid w:val="00F35B78"/>
    <w:rPr>
      <w:rFonts w:eastAsiaTheme="minorHAnsi"/>
      <w:lang w:eastAsia="en-US"/>
    </w:rPr>
  </w:style>
  <w:style w:type="paragraph" w:customStyle="1" w:styleId="3FD1D3E7985E427AA584745B445331851">
    <w:name w:val="3FD1D3E7985E427AA584745B445331851"/>
    <w:rsid w:val="00F35B78"/>
    <w:rPr>
      <w:rFonts w:eastAsiaTheme="minorHAnsi"/>
      <w:lang w:eastAsia="en-US"/>
    </w:rPr>
  </w:style>
  <w:style w:type="paragraph" w:customStyle="1" w:styleId="52EEC7B9EA274CA4A069AD24163F873C1">
    <w:name w:val="52EEC7B9EA274CA4A069AD24163F873C1"/>
    <w:rsid w:val="00F35B78"/>
    <w:rPr>
      <w:rFonts w:eastAsiaTheme="minorHAnsi"/>
      <w:lang w:eastAsia="en-US"/>
    </w:rPr>
  </w:style>
  <w:style w:type="paragraph" w:customStyle="1" w:styleId="6E747EED16954F14A67286D6E62FB5171">
    <w:name w:val="6E747EED16954F14A67286D6E62FB5171"/>
    <w:rsid w:val="00F35B78"/>
    <w:rPr>
      <w:rFonts w:eastAsiaTheme="minorHAnsi"/>
      <w:lang w:eastAsia="en-US"/>
    </w:rPr>
  </w:style>
  <w:style w:type="paragraph" w:customStyle="1" w:styleId="648EA049EFF04414823A576355CF75E72">
    <w:name w:val="648EA049EFF04414823A576355CF75E72"/>
    <w:rsid w:val="00F35B78"/>
    <w:rPr>
      <w:rFonts w:eastAsiaTheme="minorHAnsi"/>
      <w:lang w:eastAsia="en-US"/>
    </w:rPr>
  </w:style>
  <w:style w:type="paragraph" w:customStyle="1" w:styleId="213BAE4C9A6A4EBCB8B323863762C6132">
    <w:name w:val="213BAE4C9A6A4EBCB8B323863762C6132"/>
    <w:rsid w:val="00F35B78"/>
    <w:rPr>
      <w:rFonts w:eastAsiaTheme="minorHAnsi"/>
      <w:lang w:eastAsia="en-US"/>
    </w:rPr>
  </w:style>
  <w:style w:type="paragraph" w:customStyle="1" w:styleId="57E6079A995F487CA5FA0C9EA95AB9112">
    <w:name w:val="57E6079A995F487CA5FA0C9EA95AB9112"/>
    <w:rsid w:val="00F35B78"/>
    <w:rPr>
      <w:rFonts w:eastAsiaTheme="minorHAnsi"/>
      <w:lang w:eastAsia="en-US"/>
    </w:rPr>
  </w:style>
  <w:style w:type="paragraph" w:customStyle="1" w:styleId="D62F9B3823BB43DB9EAFBC14A286513B2">
    <w:name w:val="D62F9B3823BB43DB9EAFBC14A286513B2"/>
    <w:rsid w:val="00F35B78"/>
    <w:rPr>
      <w:rFonts w:eastAsiaTheme="minorHAnsi"/>
      <w:lang w:eastAsia="en-US"/>
    </w:rPr>
  </w:style>
  <w:style w:type="paragraph" w:customStyle="1" w:styleId="B1E1A0AC09004F668253FB8A93A23A6F2">
    <w:name w:val="B1E1A0AC09004F668253FB8A93A23A6F2"/>
    <w:rsid w:val="00F35B78"/>
    <w:rPr>
      <w:rFonts w:eastAsiaTheme="minorHAnsi"/>
      <w:lang w:eastAsia="en-US"/>
    </w:rPr>
  </w:style>
  <w:style w:type="paragraph" w:customStyle="1" w:styleId="A1B78FEADA1E40F58B7DCD9F490964822">
    <w:name w:val="A1B78FEADA1E40F58B7DCD9F490964822"/>
    <w:rsid w:val="00F35B78"/>
    <w:rPr>
      <w:rFonts w:eastAsiaTheme="minorHAnsi"/>
      <w:lang w:eastAsia="en-US"/>
    </w:rPr>
  </w:style>
  <w:style w:type="paragraph" w:customStyle="1" w:styleId="0D06F1030C5847A4996DF5CF2FF5BEE92">
    <w:name w:val="0D06F1030C5847A4996DF5CF2FF5BEE92"/>
    <w:rsid w:val="00F35B78"/>
    <w:rPr>
      <w:rFonts w:eastAsiaTheme="minorHAnsi"/>
      <w:lang w:eastAsia="en-US"/>
    </w:rPr>
  </w:style>
  <w:style w:type="paragraph" w:customStyle="1" w:styleId="B8C7650E3264408BA63920074AA1D47B2">
    <w:name w:val="B8C7650E3264408BA63920074AA1D47B2"/>
    <w:rsid w:val="00F35B78"/>
    <w:rPr>
      <w:rFonts w:eastAsiaTheme="minorHAnsi"/>
      <w:lang w:eastAsia="en-US"/>
    </w:rPr>
  </w:style>
  <w:style w:type="paragraph" w:customStyle="1" w:styleId="BC427F2D1B7B400BB4DF3A30CCA3ABE12">
    <w:name w:val="BC427F2D1B7B400BB4DF3A30CCA3ABE12"/>
    <w:rsid w:val="00F35B78"/>
    <w:rPr>
      <w:rFonts w:eastAsiaTheme="minorHAnsi"/>
      <w:lang w:eastAsia="en-US"/>
    </w:rPr>
  </w:style>
  <w:style w:type="paragraph" w:customStyle="1" w:styleId="5EBB3C5793764C5B9D14A0D8C939B0422">
    <w:name w:val="5EBB3C5793764C5B9D14A0D8C939B0422"/>
    <w:rsid w:val="00F35B78"/>
    <w:rPr>
      <w:rFonts w:eastAsiaTheme="minorHAnsi"/>
      <w:lang w:eastAsia="en-US"/>
    </w:rPr>
  </w:style>
  <w:style w:type="paragraph" w:customStyle="1" w:styleId="CA8FDA5FCBEB44D382922E32D624C7C12">
    <w:name w:val="CA8FDA5FCBEB44D382922E32D624C7C12"/>
    <w:rsid w:val="00F35B78"/>
    <w:rPr>
      <w:rFonts w:eastAsiaTheme="minorHAnsi"/>
      <w:lang w:eastAsia="en-US"/>
    </w:rPr>
  </w:style>
  <w:style w:type="paragraph" w:customStyle="1" w:styleId="DEE55748F6C34176B9462288EA921DA12">
    <w:name w:val="DEE55748F6C34176B9462288EA921DA12"/>
    <w:rsid w:val="00F35B78"/>
    <w:rPr>
      <w:rFonts w:eastAsiaTheme="minorHAnsi"/>
      <w:lang w:eastAsia="en-US"/>
    </w:rPr>
  </w:style>
  <w:style w:type="paragraph" w:customStyle="1" w:styleId="F47CDF84DE0341F1A47649EF8A6DC8862">
    <w:name w:val="F47CDF84DE0341F1A47649EF8A6DC8862"/>
    <w:rsid w:val="00F35B78"/>
    <w:rPr>
      <w:rFonts w:eastAsiaTheme="minorHAnsi"/>
      <w:lang w:eastAsia="en-US"/>
    </w:rPr>
  </w:style>
  <w:style w:type="paragraph" w:customStyle="1" w:styleId="54D3C69971A94344BB5C2481F707F61E2">
    <w:name w:val="54D3C69971A94344BB5C2481F707F61E2"/>
    <w:rsid w:val="00F35B78"/>
    <w:rPr>
      <w:rFonts w:eastAsiaTheme="minorHAnsi"/>
      <w:lang w:eastAsia="en-US"/>
    </w:rPr>
  </w:style>
  <w:style w:type="paragraph" w:customStyle="1" w:styleId="008D873EEEF34CF9B76D766F9CDB65852">
    <w:name w:val="008D873EEEF34CF9B76D766F9CDB65852"/>
    <w:rsid w:val="00F35B78"/>
    <w:rPr>
      <w:rFonts w:eastAsiaTheme="minorHAnsi"/>
      <w:lang w:eastAsia="en-US"/>
    </w:rPr>
  </w:style>
  <w:style w:type="paragraph" w:customStyle="1" w:styleId="3FD1D3E7985E427AA584745B445331852">
    <w:name w:val="3FD1D3E7985E427AA584745B445331852"/>
    <w:rsid w:val="00F35B78"/>
    <w:rPr>
      <w:rFonts w:eastAsiaTheme="minorHAnsi"/>
      <w:lang w:eastAsia="en-US"/>
    </w:rPr>
  </w:style>
  <w:style w:type="paragraph" w:customStyle="1" w:styleId="52EEC7B9EA274CA4A069AD24163F873C2">
    <w:name w:val="52EEC7B9EA274CA4A069AD24163F873C2"/>
    <w:rsid w:val="00F35B78"/>
    <w:rPr>
      <w:rFonts w:eastAsiaTheme="minorHAnsi"/>
      <w:lang w:eastAsia="en-US"/>
    </w:rPr>
  </w:style>
  <w:style w:type="paragraph" w:customStyle="1" w:styleId="6E747EED16954F14A67286D6E62FB5172">
    <w:name w:val="6E747EED16954F14A67286D6E62FB5172"/>
    <w:rsid w:val="00F35B78"/>
    <w:rPr>
      <w:rFonts w:eastAsiaTheme="minorHAnsi"/>
      <w:lang w:eastAsia="en-US"/>
    </w:rPr>
  </w:style>
  <w:style w:type="paragraph" w:customStyle="1" w:styleId="648EA049EFF04414823A576355CF75E73">
    <w:name w:val="648EA049EFF04414823A576355CF75E73"/>
    <w:rsid w:val="00DE04E6"/>
    <w:rPr>
      <w:rFonts w:eastAsiaTheme="minorHAnsi"/>
      <w:lang w:eastAsia="en-US"/>
    </w:rPr>
  </w:style>
  <w:style w:type="paragraph" w:customStyle="1" w:styleId="213BAE4C9A6A4EBCB8B323863762C6133">
    <w:name w:val="213BAE4C9A6A4EBCB8B323863762C6133"/>
    <w:rsid w:val="00DE04E6"/>
    <w:rPr>
      <w:rFonts w:eastAsiaTheme="minorHAnsi"/>
      <w:lang w:eastAsia="en-US"/>
    </w:rPr>
  </w:style>
  <w:style w:type="paragraph" w:customStyle="1" w:styleId="57E6079A995F487CA5FA0C9EA95AB9113">
    <w:name w:val="57E6079A995F487CA5FA0C9EA95AB9113"/>
    <w:rsid w:val="00DE04E6"/>
    <w:rPr>
      <w:rFonts w:eastAsiaTheme="minorHAnsi"/>
      <w:lang w:eastAsia="en-US"/>
    </w:rPr>
  </w:style>
  <w:style w:type="paragraph" w:customStyle="1" w:styleId="D62F9B3823BB43DB9EAFBC14A286513B3">
    <w:name w:val="D62F9B3823BB43DB9EAFBC14A286513B3"/>
    <w:rsid w:val="00DE04E6"/>
    <w:rPr>
      <w:rFonts w:eastAsiaTheme="minorHAnsi"/>
      <w:lang w:eastAsia="en-US"/>
    </w:rPr>
  </w:style>
  <w:style w:type="paragraph" w:customStyle="1" w:styleId="B1E1A0AC09004F668253FB8A93A23A6F3">
    <w:name w:val="B1E1A0AC09004F668253FB8A93A23A6F3"/>
    <w:rsid w:val="00DE04E6"/>
    <w:rPr>
      <w:rFonts w:eastAsiaTheme="minorHAnsi"/>
      <w:lang w:eastAsia="en-US"/>
    </w:rPr>
  </w:style>
  <w:style w:type="paragraph" w:customStyle="1" w:styleId="A1B78FEADA1E40F58B7DCD9F490964823">
    <w:name w:val="A1B78FEADA1E40F58B7DCD9F490964823"/>
    <w:rsid w:val="00DE04E6"/>
    <w:rPr>
      <w:rFonts w:eastAsiaTheme="minorHAnsi"/>
      <w:lang w:eastAsia="en-US"/>
    </w:rPr>
  </w:style>
  <w:style w:type="paragraph" w:customStyle="1" w:styleId="0D06F1030C5847A4996DF5CF2FF5BEE93">
    <w:name w:val="0D06F1030C5847A4996DF5CF2FF5BEE93"/>
    <w:rsid w:val="00DE04E6"/>
    <w:rPr>
      <w:rFonts w:eastAsiaTheme="minorHAnsi"/>
      <w:lang w:eastAsia="en-US"/>
    </w:rPr>
  </w:style>
  <w:style w:type="paragraph" w:customStyle="1" w:styleId="B8C7650E3264408BA63920074AA1D47B3">
    <w:name w:val="B8C7650E3264408BA63920074AA1D47B3"/>
    <w:rsid w:val="00DE04E6"/>
    <w:rPr>
      <w:rFonts w:eastAsiaTheme="minorHAnsi"/>
      <w:lang w:eastAsia="en-US"/>
    </w:rPr>
  </w:style>
  <w:style w:type="paragraph" w:customStyle="1" w:styleId="BC427F2D1B7B400BB4DF3A30CCA3ABE13">
    <w:name w:val="BC427F2D1B7B400BB4DF3A30CCA3ABE13"/>
    <w:rsid w:val="00DE04E6"/>
    <w:rPr>
      <w:rFonts w:eastAsiaTheme="minorHAnsi"/>
      <w:lang w:eastAsia="en-US"/>
    </w:rPr>
  </w:style>
  <w:style w:type="paragraph" w:customStyle="1" w:styleId="5EBB3C5793764C5B9D14A0D8C939B0423">
    <w:name w:val="5EBB3C5793764C5B9D14A0D8C939B0423"/>
    <w:rsid w:val="00DE04E6"/>
    <w:rPr>
      <w:rFonts w:eastAsiaTheme="minorHAnsi"/>
      <w:lang w:eastAsia="en-US"/>
    </w:rPr>
  </w:style>
  <w:style w:type="paragraph" w:customStyle="1" w:styleId="CA8FDA5FCBEB44D382922E32D624C7C13">
    <w:name w:val="CA8FDA5FCBEB44D382922E32D624C7C13"/>
    <w:rsid w:val="00DE04E6"/>
    <w:rPr>
      <w:rFonts w:eastAsiaTheme="minorHAnsi"/>
      <w:lang w:eastAsia="en-US"/>
    </w:rPr>
  </w:style>
  <w:style w:type="paragraph" w:customStyle="1" w:styleId="DEE55748F6C34176B9462288EA921DA13">
    <w:name w:val="DEE55748F6C34176B9462288EA921DA13"/>
    <w:rsid w:val="00DE04E6"/>
    <w:rPr>
      <w:rFonts w:eastAsiaTheme="minorHAnsi"/>
      <w:lang w:eastAsia="en-US"/>
    </w:rPr>
  </w:style>
  <w:style w:type="paragraph" w:customStyle="1" w:styleId="F47CDF84DE0341F1A47649EF8A6DC8863">
    <w:name w:val="F47CDF84DE0341F1A47649EF8A6DC8863"/>
    <w:rsid w:val="00DE04E6"/>
    <w:rPr>
      <w:rFonts w:eastAsiaTheme="minorHAnsi"/>
      <w:lang w:eastAsia="en-US"/>
    </w:rPr>
  </w:style>
  <w:style w:type="paragraph" w:customStyle="1" w:styleId="54D3C69971A94344BB5C2481F707F61E3">
    <w:name w:val="54D3C69971A94344BB5C2481F707F61E3"/>
    <w:rsid w:val="00DE04E6"/>
    <w:rPr>
      <w:rFonts w:eastAsiaTheme="minorHAnsi"/>
      <w:lang w:eastAsia="en-US"/>
    </w:rPr>
  </w:style>
  <w:style w:type="paragraph" w:customStyle="1" w:styleId="008D873EEEF34CF9B76D766F9CDB65853">
    <w:name w:val="008D873EEEF34CF9B76D766F9CDB65853"/>
    <w:rsid w:val="00DE04E6"/>
    <w:rPr>
      <w:rFonts w:eastAsiaTheme="minorHAnsi"/>
      <w:lang w:eastAsia="en-US"/>
    </w:rPr>
  </w:style>
  <w:style w:type="paragraph" w:customStyle="1" w:styleId="3FD1D3E7985E427AA584745B445331853">
    <w:name w:val="3FD1D3E7985E427AA584745B445331853"/>
    <w:rsid w:val="00DE04E6"/>
    <w:rPr>
      <w:rFonts w:eastAsiaTheme="minorHAnsi"/>
      <w:lang w:eastAsia="en-US"/>
    </w:rPr>
  </w:style>
  <w:style w:type="paragraph" w:customStyle="1" w:styleId="52EEC7B9EA274CA4A069AD24163F873C3">
    <w:name w:val="52EEC7B9EA274CA4A069AD24163F873C3"/>
    <w:rsid w:val="00DE04E6"/>
    <w:rPr>
      <w:rFonts w:eastAsiaTheme="minorHAnsi"/>
      <w:lang w:eastAsia="en-US"/>
    </w:rPr>
  </w:style>
  <w:style w:type="paragraph" w:customStyle="1" w:styleId="6E747EED16954F14A67286D6E62FB5173">
    <w:name w:val="6E747EED16954F14A67286D6E62FB5173"/>
    <w:rsid w:val="00DE04E6"/>
    <w:rPr>
      <w:rFonts w:eastAsiaTheme="minorHAnsi"/>
      <w:lang w:eastAsia="en-US"/>
    </w:rPr>
  </w:style>
  <w:style w:type="paragraph" w:customStyle="1" w:styleId="648EA049EFF04414823A576355CF75E74">
    <w:name w:val="648EA049EFF04414823A576355CF75E74"/>
    <w:rsid w:val="00DE04E6"/>
    <w:rPr>
      <w:rFonts w:eastAsiaTheme="minorHAnsi"/>
      <w:lang w:eastAsia="en-US"/>
    </w:rPr>
  </w:style>
  <w:style w:type="paragraph" w:customStyle="1" w:styleId="213BAE4C9A6A4EBCB8B323863762C6134">
    <w:name w:val="213BAE4C9A6A4EBCB8B323863762C6134"/>
    <w:rsid w:val="00DE04E6"/>
    <w:rPr>
      <w:rFonts w:eastAsiaTheme="minorHAnsi"/>
      <w:lang w:eastAsia="en-US"/>
    </w:rPr>
  </w:style>
  <w:style w:type="paragraph" w:customStyle="1" w:styleId="57E6079A995F487CA5FA0C9EA95AB9114">
    <w:name w:val="57E6079A995F487CA5FA0C9EA95AB9114"/>
    <w:rsid w:val="00DE04E6"/>
    <w:rPr>
      <w:rFonts w:eastAsiaTheme="minorHAnsi"/>
      <w:lang w:eastAsia="en-US"/>
    </w:rPr>
  </w:style>
  <w:style w:type="paragraph" w:customStyle="1" w:styleId="D62F9B3823BB43DB9EAFBC14A286513B4">
    <w:name w:val="D62F9B3823BB43DB9EAFBC14A286513B4"/>
    <w:rsid w:val="00DE04E6"/>
    <w:rPr>
      <w:rFonts w:eastAsiaTheme="minorHAnsi"/>
      <w:lang w:eastAsia="en-US"/>
    </w:rPr>
  </w:style>
  <w:style w:type="paragraph" w:customStyle="1" w:styleId="B1E1A0AC09004F668253FB8A93A23A6F4">
    <w:name w:val="B1E1A0AC09004F668253FB8A93A23A6F4"/>
    <w:rsid w:val="00DE04E6"/>
    <w:rPr>
      <w:rFonts w:eastAsiaTheme="minorHAnsi"/>
      <w:lang w:eastAsia="en-US"/>
    </w:rPr>
  </w:style>
  <w:style w:type="paragraph" w:customStyle="1" w:styleId="A1B78FEADA1E40F58B7DCD9F490964824">
    <w:name w:val="A1B78FEADA1E40F58B7DCD9F490964824"/>
    <w:rsid w:val="00DE04E6"/>
    <w:rPr>
      <w:rFonts w:eastAsiaTheme="minorHAnsi"/>
      <w:lang w:eastAsia="en-US"/>
    </w:rPr>
  </w:style>
  <w:style w:type="paragraph" w:customStyle="1" w:styleId="0D06F1030C5847A4996DF5CF2FF5BEE94">
    <w:name w:val="0D06F1030C5847A4996DF5CF2FF5BEE94"/>
    <w:rsid w:val="00DE04E6"/>
    <w:rPr>
      <w:rFonts w:eastAsiaTheme="minorHAnsi"/>
      <w:lang w:eastAsia="en-US"/>
    </w:rPr>
  </w:style>
  <w:style w:type="paragraph" w:customStyle="1" w:styleId="B8C7650E3264408BA63920074AA1D47B4">
    <w:name w:val="B8C7650E3264408BA63920074AA1D47B4"/>
    <w:rsid w:val="00DE04E6"/>
    <w:rPr>
      <w:rFonts w:eastAsiaTheme="minorHAnsi"/>
      <w:lang w:eastAsia="en-US"/>
    </w:rPr>
  </w:style>
  <w:style w:type="paragraph" w:customStyle="1" w:styleId="BC427F2D1B7B400BB4DF3A30CCA3ABE14">
    <w:name w:val="BC427F2D1B7B400BB4DF3A30CCA3ABE14"/>
    <w:rsid w:val="00DE04E6"/>
    <w:rPr>
      <w:rFonts w:eastAsiaTheme="minorHAnsi"/>
      <w:lang w:eastAsia="en-US"/>
    </w:rPr>
  </w:style>
  <w:style w:type="paragraph" w:customStyle="1" w:styleId="5EBB3C5793764C5B9D14A0D8C939B0424">
    <w:name w:val="5EBB3C5793764C5B9D14A0D8C939B0424"/>
    <w:rsid w:val="00DE04E6"/>
    <w:rPr>
      <w:rFonts w:eastAsiaTheme="minorHAnsi"/>
      <w:lang w:eastAsia="en-US"/>
    </w:rPr>
  </w:style>
  <w:style w:type="paragraph" w:customStyle="1" w:styleId="CA8FDA5FCBEB44D382922E32D624C7C14">
    <w:name w:val="CA8FDA5FCBEB44D382922E32D624C7C14"/>
    <w:rsid w:val="00DE04E6"/>
    <w:rPr>
      <w:rFonts w:eastAsiaTheme="minorHAnsi"/>
      <w:lang w:eastAsia="en-US"/>
    </w:rPr>
  </w:style>
  <w:style w:type="paragraph" w:customStyle="1" w:styleId="DEE55748F6C34176B9462288EA921DA14">
    <w:name w:val="DEE55748F6C34176B9462288EA921DA14"/>
    <w:rsid w:val="00DE04E6"/>
    <w:rPr>
      <w:rFonts w:eastAsiaTheme="minorHAnsi"/>
      <w:lang w:eastAsia="en-US"/>
    </w:rPr>
  </w:style>
  <w:style w:type="paragraph" w:customStyle="1" w:styleId="F47CDF84DE0341F1A47649EF8A6DC8864">
    <w:name w:val="F47CDF84DE0341F1A47649EF8A6DC8864"/>
    <w:rsid w:val="00DE04E6"/>
    <w:rPr>
      <w:rFonts w:eastAsiaTheme="minorHAnsi"/>
      <w:lang w:eastAsia="en-US"/>
    </w:rPr>
  </w:style>
  <w:style w:type="paragraph" w:customStyle="1" w:styleId="54D3C69971A94344BB5C2481F707F61E4">
    <w:name w:val="54D3C69971A94344BB5C2481F707F61E4"/>
    <w:rsid w:val="00DE04E6"/>
    <w:rPr>
      <w:rFonts w:eastAsiaTheme="minorHAnsi"/>
      <w:lang w:eastAsia="en-US"/>
    </w:rPr>
  </w:style>
  <w:style w:type="paragraph" w:customStyle="1" w:styleId="008D873EEEF34CF9B76D766F9CDB65854">
    <w:name w:val="008D873EEEF34CF9B76D766F9CDB65854"/>
    <w:rsid w:val="00DE04E6"/>
    <w:rPr>
      <w:rFonts w:eastAsiaTheme="minorHAnsi"/>
      <w:lang w:eastAsia="en-US"/>
    </w:rPr>
  </w:style>
  <w:style w:type="paragraph" w:customStyle="1" w:styleId="3FD1D3E7985E427AA584745B445331854">
    <w:name w:val="3FD1D3E7985E427AA584745B445331854"/>
    <w:rsid w:val="00DE04E6"/>
    <w:rPr>
      <w:rFonts w:eastAsiaTheme="minorHAnsi"/>
      <w:lang w:eastAsia="en-US"/>
    </w:rPr>
  </w:style>
  <w:style w:type="paragraph" w:customStyle="1" w:styleId="52EEC7B9EA274CA4A069AD24163F873C4">
    <w:name w:val="52EEC7B9EA274CA4A069AD24163F873C4"/>
    <w:rsid w:val="00DE04E6"/>
    <w:rPr>
      <w:rFonts w:eastAsiaTheme="minorHAnsi"/>
      <w:lang w:eastAsia="en-US"/>
    </w:rPr>
  </w:style>
  <w:style w:type="paragraph" w:customStyle="1" w:styleId="6E747EED16954F14A67286D6E62FB5174">
    <w:name w:val="6E747EED16954F14A67286D6E62FB5174"/>
    <w:rsid w:val="00DE04E6"/>
    <w:rPr>
      <w:rFonts w:eastAsiaTheme="minorHAnsi"/>
      <w:lang w:eastAsia="en-US"/>
    </w:rPr>
  </w:style>
  <w:style w:type="paragraph" w:customStyle="1" w:styleId="648EA049EFF04414823A576355CF75E75">
    <w:name w:val="648EA049EFF04414823A576355CF75E75"/>
    <w:rsid w:val="00DE04E6"/>
    <w:rPr>
      <w:rFonts w:eastAsiaTheme="minorHAnsi"/>
      <w:lang w:eastAsia="en-US"/>
    </w:rPr>
  </w:style>
  <w:style w:type="paragraph" w:customStyle="1" w:styleId="213BAE4C9A6A4EBCB8B323863762C6135">
    <w:name w:val="213BAE4C9A6A4EBCB8B323863762C6135"/>
    <w:rsid w:val="00DE04E6"/>
    <w:rPr>
      <w:rFonts w:eastAsiaTheme="minorHAnsi"/>
      <w:lang w:eastAsia="en-US"/>
    </w:rPr>
  </w:style>
  <w:style w:type="paragraph" w:customStyle="1" w:styleId="57E6079A995F487CA5FA0C9EA95AB9115">
    <w:name w:val="57E6079A995F487CA5FA0C9EA95AB9115"/>
    <w:rsid w:val="00DE04E6"/>
    <w:rPr>
      <w:rFonts w:eastAsiaTheme="minorHAnsi"/>
      <w:lang w:eastAsia="en-US"/>
    </w:rPr>
  </w:style>
  <w:style w:type="paragraph" w:customStyle="1" w:styleId="D62F9B3823BB43DB9EAFBC14A286513B5">
    <w:name w:val="D62F9B3823BB43DB9EAFBC14A286513B5"/>
    <w:rsid w:val="00DE04E6"/>
    <w:rPr>
      <w:rFonts w:eastAsiaTheme="minorHAnsi"/>
      <w:lang w:eastAsia="en-US"/>
    </w:rPr>
  </w:style>
  <w:style w:type="paragraph" w:customStyle="1" w:styleId="B1E1A0AC09004F668253FB8A93A23A6F5">
    <w:name w:val="B1E1A0AC09004F668253FB8A93A23A6F5"/>
    <w:rsid w:val="00DE04E6"/>
    <w:rPr>
      <w:rFonts w:eastAsiaTheme="minorHAnsi"/>
      <w:lang w:eastAsia="en-US"/>
    </w:rPr>
  </w:style>
  <w:style w:type="paragraph" w:customStyle="1" w:styleId="A1B78FEADA1E40F58B7DCD9F490964825">
    <w:name w:val="A1B78FEADA1E40F58B7DCD9F490964825"/>
    <w:rsid w:val="00DE04E6"/>
    <w:rPr>
      <w:rFonts w:eastAsiaTheme="minorHAnsi"/>
      <w:lang w:eastAsia="en-US"/>
    </w:rPr>
  </w:style>
  <w:style w:type="paragraph" w:customStyle="1" w:styleId="0D06F1030C5847A4996DF5CF2FF5BEE95">
    <w:name w:val="0D06F1030C5847A4996DF5CF2FF5BEE95"/>
    <w:rsid w:val="00DE04E6"/>
    <w:rPr>
      <w:rFonts w:eastAsiaTheme="minorHAnsi"/>
      <w:lang w:eastAsia="en-US"/>
    </w:rPr>
  </w:style>
  <w:style w:type="paragraph" w:customStyle="1" w:styleId="B8C7650E3264408BA63920074AA1D47B5">
    <w:name w:val="B8C7650E3264408BA63920074AA1D47B5"/>
    <w:rsid w:val="00DE04E6"/>
    <w:rPr>
      <w:rFonts w:eastAsiaTheme="minorHAnsi"/>
      <w:lang w:eastAsia="en-US"/>
    </w:rPr>
  </w:style>
  <w:style w:type="paragraph" w:customStyle="1" w:styleId="BC427F2D1B7B400BB4DF3A30CCA3ABE15">
    <w:name w:val="BC427F2D1B7B400BB4DF3A30CCA3ABE15"/>
    <w:rsid w:val="00DE04E6"/>
    <w:rPr>
      <w:rFonts w:eastAsiaTheme="minorHAnsi"/>
      <w:lang w:eastAsia="en-US"/>
    </w:rPr>
  </w:style>
  <w:style w:type="paragraph" w:customStyle="1" w:styleId="5EBB3C5793764C5B9D14A0D8C939B0425">
    <w:name w:val="5EBB3C5793764C5B9D14A0D8C939B0425"/>
    <w:rsid w:val="00DE04E6"/>
    <w:rPr>
      <w:rFonts w:eastAsiaTheme="minorHAnsi"/>
      <w:lang w:eastAsia="en-US"/>
    </w:rPr>
  </w:style>
  <w:style w:type="paragraph" w:customStyle="1" w:styleId="CA8FDA5FCBEB44D382922E32D624C7C15">
    <w:name w:val="CA8FDA5FCBEB44D382922E32D624C7C15"/>
    <w:rsid w:val="00DE04E6"/>
    <w:rPr>
      <w:rFonts w:eastAsiaTheme="minorHAnsi"/>
      <w:lang w:eastAsia="en-US"/>
    </w:rPr>
  </w:style>
  <w:style w:type="paragraph" w:customStyle="1" w:styleId="DEE55748F6C34176B9462288EA921DA15">
    <w:name w:val="DEE55748F6C34176B9462288EA921DA15"/>
    <w:rsid w:val="00DE04E6"/>
    <w:rPr>
      <w:rFonts w:eastAsiaTheme="minorHAnsi"/>
      <w:lang w:eastAsia="en-US"/>
    </w:rPr>
  </w:style>
  <w:style w:type="paragraph" w:customStyle="1" w:styleId="F47CDF84DE0341F1A47649EF8A6DC8865">
    <w:name w:val="F47CDF84DE0341F1A47649EF8A6DC8865"/>
    <w:rsid w:val="00DE04E6"/>
    <w:rPr>
      <w:rFonts w:eastAsiaTheme="minorHAnsi"/>
      <w:lang w:eastAsia="en-US"/>
    </w:rPr>
  </w:style>
  <w:style w:type="paragraph" w:customStyle="1" w:styleId="54D3C69971A94344BB5C2481F707F61E5">
    <w:name w:val="54D3C69971A94344BB5C2481F707F61E5"/>
    <w:rsid w:val="00DE04E6"/>
    <w:rPr>
      <w:rFonts w:eastAsiaTheme="minorHAnsi"/>
      <w:lang w:eastAsia="en-US"/>
    </w:rPr>
  </w:style>
  <w:style w:type="paragraph" w:customStyle="1" w:styleId="008D873EEEF34CF9B76D766F9CDB65855">
    <w:name w:val="008D873EEEF34CF9B76D766F9CDB65855"/>
    <w:rsid w:val="00DE04E6"/>
    <w:rPr>
      <w:rFonts w:eastAsiaTheme="minorHAnsi"/>
      <w:lang w:eastAsia="en-US"/>
    </w:rPr>
  </w:style>
  <w:style w:type="paragraph" w:customStyle="1" w:styleId="3FD1D3E7985E427AA584745B445331855">
    <w:name w:val="3FD1D3E7985E427AA584745B445331855"/>
    <w:rsid w:val="00DE04E6"/>
    <w:rPr>
      <w:rFonts w:eastAsiaTheme="minorHAnsi"/>
      <w:lang w:eastAsia="en-US"/>
    </w:rPr>
  </w:style>
  <w:style w:type="paragraph" w:customStyle="1" w:styleId="52EEC7B9EA274CA4A069AD24163F873C5">
    <w:name w:val="52EEC7B9EA274CA4A069AD24163F873C5"/>
    <w:rsid w:val="00DE04E6"/>
    <w:rPr>
      <w:rFonts w:eastAsiaTheme="minorHAnsi"/>
      <w:lang w:eastAsia="en-US"/>
    </w:rPr>
  </w:style>
  <w:style w:type="paragraph" w:customStyle="1" w:styleId="6E747EED16954F14A67286D6E62FB5175">
    <w:name w:val="6E747EED16954F14A67286D6E62FB5175"/>
    <w:rsid w:val="00DE04E6"/>
    <w:rPr>
      <w:rFonts w:eastAsiaTheme="minorHAnsi"/>
      <w:lang w:eastAsia="en-US"/>
    </w:rPr>
  </w:style>
  <w:style w:type="paragraph" w:customStyle="1" w:styleId="648EA049EFF04414823A576355CF75E76">
    <w:name w:val="648EA049EFF04414823A576355CF75E76"/>
    <w:rsid w:val="00DE04E6"/>
    <w:rPr>
      <w:rFonts w:eastAsiaTheme="minorHAnsi"/>
      <w:lang w:eastAsia="en-US"/>
    </w:rPr>
  </w:style>
  <w:style w:type="paragraph" w:customStyle="1" w:styleId="213BAE4C9A6A4EBCB8B323863762C6136">
    <w:name w:val="213BAE4C9A6A4EBCB8B323863762C6136"/>
    <w:rsid w:val="00DE04E6"/>
    <w:rPr>
      <w:rFonts w:eastAsiaTheme="minorHAnsi"/>
      <w:lang w:eastAsia="en-US"/>
    </w:rPr>
  </w:style>
  <w:style w:type="paragraph" w:customStyle="1" w:styleId="57E6079A995F487CA5FA0C9EA95AB9116">
    <w:name w:val="57E6079A995F487CA5FA0C9EA95AB9116"/>
    <w:rsid w:val="00DE04E6"/>
    <w:rPr>
      <w:rFonts w:eastAsiaTheme="minorHAnsi"/>
      <w:lang w:eastAsia="en-US"/>
    </w:rPr>
  </w:style>
  <w:style w:type="paragraph" w:customStyle="1" w:styleId="D62F9B3823BB43DB9EAFBC14A286513B6">
    <w:name w:val="D62F9B3823BB43DB9EAFBC14A286513B6"/>
    <w:rsid w:val="00DE04E6"/>
    <w:rPr>
      <w:rFonts w:eastAsiaTheme="minorHAnsi"/>
      <w:lang w:eastAsia="en-US"/>
    </w:rPr>
  </w:style>
  <w:style w:type="paragraph" w:customStyle="1" w:styleId="B1E1A0AC09004F668253FB8A93A23A6F6">
    <w:name w:val="B1E1A0AC09004F668253FB8A93A23A6F6"/>
    <w:rsid w:val="00DE04E6"/>
    <w:rPr>
      <w:rFonts w:eastAsiaTheme="minorHAnsi"/>
      <w:lang w:eastAsia="en-US"/>
    </w:rPr>
  </w:style>
  <w:style w:type="paragraph" w:customStyle="1" w:styleId="A1B78FEADA1E40F58B7DCD9F490964826">
    <w:name w:val="A1B78FEADA1E40F58B7DCD9F490964826"/>
    <w:rsid w:val="00DE04E6"/>
    <w:rPr>
      <w:rFonts w:eastAsiaTheme="minorHAnsi"/>
      <w:lang w:eastAsia="en-US"/>
    </w:rPr>
  </w:style>
  <w:style w:type="paragraph" w:customStyle="1" w:styleId="0D06F1030C5847A4996DF5CF2FF5BEE96">
    <w:name w:val="0D06F1030C5847A4996DF5CF2FF5BEE96"/>
    <w:rsid w:val="00DE04E6"/>
    <w:rPr>
      <w:rFonts w:eastAsiaTheme="minorHAnsi"/>
      <w:lang w:eastAsia="en-US"/>
    </w:rPr>
  </w:style>
  <w:style w:type="paragraph" w:customStyle="1" w:styleId="B8C7650E3264408BA63920074AA1D47B6">
    <w:name w:val="B8C7650E3264408BA63920074AA1D47B6"/>
    <w:rsid w:val="00DE04E6"/>
    <w:rPr>
      <w:rFonts w:eastAsiaTheme="minorHAnsi"/>
      <w:lang w:eastAsia="en-US"/>
    </w:rPr>
  </w:style>
  <w:style w:type="paragraph" w:customStyle="1" w:styleId="BC427F2D1B7B400BB4DF3A30CCA3ABE16">
    <w:name w:val="BC427F2D1B7B400BB4DF3A30CCA3ABE16"/>
    <w:rsid w:val="00DE04E6"/>
    <w:rPr>
      <w:rFonts w:eastAsiaTheme="minorHAnsi"/>
      <w:lang w:eastAsia="en-US"/>
    </w:rPr>
  </w:style>
  <w:style w:type="paragraph" w:customStyle="1" w:styleId="5EBB3C5793764C5B9D14A0D8C939B0426">
    <w:name w:val="5EBB3C5793764C5B9D14A0D8C939B0426"/>
    <w:rsid w:val="00DE04E6"/>
    <w:rPr>
      <w:rFonts w:eastAsiaTheme="minorHAnsi"/>
      <w:lang w:eastAsia="en-US"/>
    </w:rPr>
  </w:style>
  <w:style w:type="paragraph" w:customStyle="1" w:styleId="CA8FDA5FCBEB44D382922E32D624C7C16">
    <w:name w:val="CA8FDA5FCBEB44D382922E32D624C7C16"/>
    <w:rsid w:val="00DE04E6"/>
    <w:rPr>
      <w:rFonts w:eastAsiaTheme="minorHAnsi"/>
      <w:lang w:eastAsia="en-US"/>
    </w:rPr>
  </w:style>
  <w:style w:type="paragraph" w:customStyle="1" w:styleId="DEE55748F6C34176B9462288EA921DA16">
    <w:name w:val="DEE55748F6C34176B9462288EA921DA16"/>
    <w:rsid w:val="00DE04E6"/>
    <w:rPr>
      <w:rFonts w:eastAsiaTheme="minorHAnsi"/>
      <w:lang w:eastAsia="en-US"/>
    </w:rPr>
  </w:style>
  <w:style w:type="paragraph" w:customStyle="1" w:styleId="F47CDF84DE0341F1A47649EF8A6DC8866">
    <w:name w:val="F47CDF84DE0341F1A47649EF8A6DC8866"/>
    <w:rsid w:val="00DE04E6"/>
    <w:rPr>
      <w:rFonts w:eastAsiaTheme="minorHAnsi"/>
      <w:lang w:eastAsia="en-US"/>
    </w:rPr>
  </w:style>
  <w:style w:type="paragraph" w:customStyle="1" w:styleId="54D3C69971A94344BB5C2481F707F61E6">
    <w:name w:val="54D3C69971A94344BB5C2481F707F61E6"/>
    <w:rsid w:val="00DE04E6"/>
    <w:rPr>
      <w:rFonts w:eastAsiaTheme="minorHAnsi"/>
      <w:lang w:eastAsia="en-US"/>
    </w:rPr>
  </w:style>
  <w:style w:type="paragraph" w:customStyle="1" w:styleId="008D873EEEF34CF9B76D766F9CDB65856">
    <w:name w:val="008D873EEEF34CF9B76D766F9CDB65856"/>
    <w:rsid w:val="00DE04E6"/>
    <w:rPr>
      <w:rFonts w:eastAsiaTheme="minorHAnsi"/>
      <w:lang w:eastAsia="en-US"/>
    </w:rPr>
  </w:style>
  <w:style w:type="paragraph" w:customStyle="1" w:styleId="3FD1D3E7985E427AA584745B445331856">
    <w:name w:val="3FD1D3E7985E427AA584745B445331856"/>
    <w:rsid w:val="00DE04E6"/>
    <w:rPr>
      <w:rFonts w:eastAsiaTheme="minorHAnsi"/>
      <w:lang w:eastAsia="en-US"/>
    </w:rPr>
  </w:style>
  <w:style w:type="paragraph" w:customStyle="1" w:styleId="52EEC7B9EA274CA4A069AD24163F873C6">
    <w:name w:val="52EEC7B9EA274CA4A069AD24163F873C6"/>
    <w:rsid w:val="00DE04E6"/>
    <w:rPr>
      <w:rFonts w:eastAsiaTheme="minorHAnsi"/>
      <w:lang w:eastAsia="en-US"/>
    </w:rPr>
  </w:style>
  <w:style w:type="paragraph" w:customStyle="1" w:styleId="6E747EED16954F14A67286D6E62FB5176">
    <w:name w:val="6E747EED16954F14A67286D6E62FB5176"/>
    <w:rsid w:val="00DE04E6"/>
    <w:rPr>
      <w:rFonts w:eastAsiaTheme="minorHAnsi"/>
      <w:lang w:eastAsia="en-US"/>
    </w:rPr>
  </w:style>
  <w:style w:type="paragraph" w:customStyle="1" w:styleId="648EA049EFF04414823A576355CF75E77">
    <w:name w:val="648EA049EFF04414823A576355CF75E77"/>
    <w:rsid w:val="00DE04E6"/>
    <w:rPr>
      <w:rFonts w:eastAsiaTheme="minorHAnsi"/>
      <w:lang w:eastAsia="en-US"/>
    </w:rPr>
  </w:style>
  <w:style w:type="paragraph" w:customStyle="1" w:styleId="213BAE4C9A6A4EBCB8B323863762C6137">
    <w:name w:val="213BAE4C9A6A4EBCB8B323863762C6137"/>
    <w:rsid w:val="00DE04E6"/>
    <w:rPr>
      <w:rFonts w:eastAsiaTheme="minorHAnsi"/>
      <w:lang w:eastAsia="en-US"/>
    </w:rPr>
  </w:style>
  <w:style w:type="paragraph" w:customStyle="1" w:styleId="57E6079A995F487CA5FA0C9EA95AB9117">
    <w:name w:val="57E6079A995F487CA5FA0C9EA95AB9117"/>
    <w:rsid w:val="00DE04E6"/>
    <w:rPr>
      <w:rFonts w:eastAsiaTheme="minorHAnsi"/>
      <w:lang w:eastAsia="en-US"/>
    </w:rPr>
  </w:style>
  <w:style w:type="paragraph" w:customStyle="1" w:styleId="D62F9B3823BB43DB9EAFBC14A286513B7">
    <w:name w:val="D62F9B3823BB43DB9EAFBC14A286513B7"/>
    <w:rsid w:val="00DE04E6"/>
    <w:rPr>
      <w:rFonts w:eastAsiaTheme="minorHAnsi"/>
      <w:lang w:eastAsia="en-US"/>
    </w:rPr>
  </w:style>
  <w:style w:type="paragraph" w:customStyle="1" w:styleId="B1E1A0AC09004F668253FB8A93A23A6F7">
    <w:name w:val="B1E1A0AC09004F668253FB8A93A23A6F7"/>
    <w:rsid w:val="00DE04E6"/>
    <w:rPr>
      <w:rFonts w:eastAsiaTheme="minorHAnsi"/>
      <w:lang w:eastAsia="en-US"/>
    </w:rPr>
  </w:style>
  <w:style w:type="paragraph" w:customStyle="1" w:styleId="A1B78FEADA1E40F58B7DCD9F490964827">
    <w:name w:val="A1B78FEADA1E40F58B7DCD9F490964827"/>
    <w:rsid w:val="00DE04E6"/>
    <w:rPr>
      <w:rFonts w:eastAsiaTheme="minorHAnsi"/>
      <w:lang w:eastAsia="en-US"/>
    </w:rPr>
  </w:style>
  <w:style w:type="paragraph" w:customStyle="1" w:styleId="0D06F1030C5847A4996DF5CF2FF5BEE97">
    <w:name w:val="0D06F1030C5847A4996DF5CF2FF5BEE97"/>
    <w:rsid w:val="00DE04E6"/>
    <w:rPr>
      <w:rFonts w:eastAsiaTheme="minorHAnsi"/>
      <w:lang w:eastAsia="en-US"/>
    </w:rPr>
  </w:style>
  <w:style w:type="paragraph" w:customStyle="1" w:styleId="B8C7650E3264408BA63920074AA1D47B7">
    <w:name w:val="B8C7650E3264408BA63920074AA1D47B7"/>
    <w:rsid w:val="00DE04E6"/>
    <w:rPr>
      <w:rFonts w:eastAsiaTheme="minorHAnsi"/>
      <w:lang w:eastAsia="en-US"/>
    </w:rPr>
  </w:style>
  <w:style w:type="paragraph" w:customStyle="1" w:styleId="BC427F2D1B7B400BB4DF3A30CCA3ABE17">
    <w:name w:val="BC427F2D1B7B400BB4DF3A30CCA3ABE17"/>
    <w:rsid w:val="00DE04E6"/>
    <w:rPr>
      <w:rFonts w:eastAsiaTheme="minorHAnsi"/>
      <w:lang w:eastAsia="en-US"/>
    </w:rPr>
  </w:style>
  <w:style w:type="paragraph" w:customStyle="1" w:styleId="5EBB3C5793764C5B9D14A0D8C939B0427">
    <w:name w:val="5EBB3C5793764C5B9D14A0D8C939B0427"/>
    <w:rsid w:val="00DE04E6"/>
    <w:rPr>
      <w:rFonts w:eastAsiaTheme="minorHAnsi"/>
      <w:lang w:eastAsia="en-US"/>
    </w:rPr>
  </w:style>
  <w:style w:type="paragraph" w:customStyle="1" w:styleId="CA8FDA5FCBEB44D382922E32D624C7C17">
    <w:name w:val="CA8FDA5FCBEB44D382922E32D624C7C17"/>
    <w:rsid w:val="00DE04E6"/>
    <w:rPr>
      <w:rFonts w:eastAsiaTheme="minorHAnsi"/>
      <w:lang w:eastAsia="en-US"/>
    </w:rPr>
  </w:style>
  <w:style w:type="paragraph" w:customStyle="1" w:styleId="DEE55748F6C34176B9462288EA921DA17">
    <w:name w:val="DEE55748F6C34176B9462288EA921DA17"/>
    <w:rsid w:val="00DE04E6"/>
    <w:rPr>
      <w:rFonts w:eastAsiaTheme="minorHAnsi"/>
      <w:lang w:eastAsia="en-US"/>
    </w:rPr>
  </w:style>
  <w:style w:type="paragraph" w:customStyle="1" w:styleId="F47CDF84DE0341F1A47649EF8A6DC8867">
    <w:name w:val="F47CDF84DE0341F1A47649EF8A6DC8867"/>
    <w:rsid w:val="00DE04E6"/>
    <w:rPr>
      <w:rFonts w:eastAsiaTheme="minorHAnsi"/>
      <w:lang w:eastAsia="en-US"/>
    </w:rPr>
  </w:style>
  <w:style w:type="paragraph" w:customStyle="1" w:styleId="54D3C69971A94344BB5C2481F707F61E7">
    <w:name w:val="54D3C69971A94344BB5C2481F707F61E7"/>
    <w:rsid w:val="00DE04E6"/>
    <w:rPr>
      <w:rFonts w:eastAsiaTheme="minorHAnsi"/>
      <w:lang w:eastAsia="en-US"/>
    </w:rPr>
  </w:style>
  <w:style w:type="paragraph" w:customStyle="1" w:styleId="008D873EEEF34CF9B76D766F9CDB65857">
    <w:name w:val="008D873EEEF34CF9B76D766F9CDB65857"/>
    <w:rsid w:val="00DE04E6"/>
    <w:rPr>
      <w:rFonts w:eastAsiaTheme="minorHAnsi"/>
      <w:lang w:eastAsia="en-US"/>
    </w:rPr>
  </w:style>
  <w:style w:type="paragraph" w:customStyle="1" w:styleId="3FD1D3E7985E427AA584745B445331857">
    <w:name w:val="3FD1D3E7985E427AA584745B445331857"/>
    <w:rsid w:val="00DE04E6"/>
    <w:rPr>
      <w:rFonts w:eastAsiaTheme="minorHAnsi"/>
      <w:lang w:eastAsia="en-US"/>
    </w:rPr>
  </w:style>
  <w:style w:type="paragraph" w:customStyle="1" w:styleId="52EEC7B9EA274CA4A069AD24163F873C7">
    <w:name w:val="52EEC7B9EA274CA4A069AD24163F873C7"/>
    <w:rsid w:val="00DE04E6"/>
    <w:rPr>
      <w:rFonts w:eastAsiaTheme="minorHAnsi"/>
      <w:lang w:eastAsia="en-US"/>
    </w:rPr>
  </w:style>
  <w:style w:type="paragraph" w:customStyle="1" w:styleId="6E747EED16954F14A67286D6E62FB5177">
    <w:name w:val="6E747EED16954F14A67286D6E62FB5177"/>
    <w:rsid w:val="00DE04E6"/>
    <w:rPr>
      <w:rFonts w:eastAsiaTheme="minorHAnsi"/>
      <w:lang w:eastAsia="en-US"/>
    </w:rPr>
  </w:style>
  <w:style w:type="paragraph" w:customStyle="1" w:styleId="648EA049EFF04414823A576355CF75E78">
    <w:name w:val="648EA049EFF04414823A576355CF75E78"/>
    <w:rsid w:val="00DE04E6"/>
    <w:rPr>
      <w:rFonts w:eastAsiaTheme="minorHAnsi"/>
      <w:lang w:eastAsia="en-US"/>
    </w:rPr>
  </w:style>
  <w:style w:type="paragraph" w:customStyle="1" w:styleId="213BAE4C9A6A4EBCB8B323863762C6138">
    <w:name w:val="213BAE4C9A6A4EBCB8B323863762C6138"/>
    <w:rsid w:val="00DE04E6"/>
    <w:rPr>
      <w:rFonts w:eastAsiaTheme="minorHAnsi"/>
      <w:lang w:eastAsia="en-US"/>
    </w:rPr>
  </w:style>
  <w:style w:type="paragraph" w:customStyle="1" w:styleId="57E6079A995F487CA5FA0C9EA95AB9118">
    <w:name w:val="57E6079A995F487CA5FA0C9EA95AB9118"/>
    <w:rsid w:val="00DE04E6"/>
    <w:rPr>
      <w:rFonts w:eastAsiaTheme="minorHAnsi"/>
      <w:lang w:eastAsia="en-US"/>
    </w:rPr>
  </w:style>
  <w:style w:type="paragraph" w:customStyle="1" w:styleId="D62F9B3823BB43DB9EAFBC14A286513B8">
    <w:name w:val="D62F9B3823BB43DB9EAFBC14A286513B8"/>
    <w:rsid w:val="00DE04E6"/>
    <w:rPr>
      <w:rFonts w:eastAsiaTheme="minorHAnsi"/>
      <w:lang w:eastAsia="en-US"/>
    </w:rPr>
  </w:style>
  <w:style w:type="paragraph" w:customStyle="1" w:styleId="B1E1A0AC09004F668253FB8A93A23A6F8">
    <w:name w:val="B1E1A0AC09004F668253FB8A93A23A6F8"/>
    <w:rsid w:val="00DE04E6"/>
    <w:rPr>
      <w:rFonts w:eastAsiaTheme="minorHAnsi"/>
      <w:lang w:eastAsia="en-US"/>
    </w:rPr>
  </w:style>
  <w:style w:type="paragraph" w:customStyle="1" w:styleId="A1B78FEADA1E40F58B7DCD9F490964828">
    <w:name w:val="A1B78FEADA1E40F58B7DCD9F490964828"/>
    <w:rsid w:val="00DE04E6"/>
    <w:rPr>
      <w:rFonts w:eastAsiaTheme="minorHAnsi"/>
      <w:lang w:eastAsia="en-US"/>
    </w:rPr>
  </w:style>
  <w:style w:type="paragraph" w:customStyle="1" w:styleId="0D06F1030C5847A4996DF5CF2FF5BEE98">
    <w:name w:val="0D06F1030C5847A4996DF5CF2FF5BEE98"/>
    <w:rsid w:val="00DE04E6"/>
    <w:rPr>
      <w:rFonts w:eastAsiaTheme="minorHAnsi"/>
      <w:lang w:eastAsia="en-US"/>
    </w:rPr>
  </w:style>
  <w:style w:type="paragraph" w:customStyle="1" w:styleId="B8C7650E3264408BA63920074AA1D47B8">
    <w:name w:val="B8C7650E3264408BA63920074AA1D47B8"/>
    <w:rsid w:val="00DE04E6"/>
    <w:rPr>
      <w:rFonts w:eastAsiaTheme="minorHAnsi"/>
      <w:lang w:eastAsia="en-US"/>
    </w:rPr>
  </w:style>
  <w:style w:type="paragraph" w:customStyle="1" w:styleId="BC427F2D1B7B400BB4DF3A30CCA3ABE18">
    <w:name w:val="BC427F2D1B7B400BB4DF3A30CCA3ABE18"/>
    <w:rsid w:val="00DE04E6"/>
    <w:rPr>
      <w:rFonts w:eastAsiaTheme="minorHAnsi"/>
      <w:lang w:eastAsia="en-US"/>
    </w:rPr>
  </w:style>
  <w:style w:type="paragraph" w:customStyle="1" w:styleId="5EBB3C5793764C5B9D14A0D8C939B0428">
    <w:name w:val="5EBB3C5793764C5B9D14A0D8C939B0428"/>
    <w:rsid w:val="00DE04E6"/>
    <w:rPr>
      <w:rFonts w:eastAsiaTheme="minorHAnsi"/>
      <w:lang w:eastAsia="en-US"/>
    </w:rPr>
  </w:style>
  <w:style w:type="paragraph" w:customStyle="1" w:styleId="CA8FDA5FCBEB44D382922E32D624C7C18">
    <w:name w:val="CA8FDA5FCBEB44D382922E32D624C7C18"/>
    <w:rsid w:val="00DE04E6"/>
    <w:rPr>
      <w:rFonts w:eastAsiaTheme="minorHAnsi"/>
      <w:lang w:eastAsia="en-US"/>
    </w:rPr>
  </w:style>
  <w:style w:type="paragraph" w:customStyle="1" w:styleId="F47CDF84DE0341F1A47649EF8A6DC8868">
    <w:name w:val="F47CDF84DE0341F1A47649EF8A6DC8868"/>
    <w:rsid w:val="00DE04E6"/>
    <w:rPr>
      <w:rFonts w:eastAsiaTheme="minorHAnsi"/>
      <w:lang w:eastAsia="en-US"/>
    </w:rPr>
  </w:style>
  <w:style w:type="paragraph" w:customStyle="1" w:styleId="008D873EEEF34CF9B76D766F9CDB65858">
    <w:name w:val="008D873EEEF34CF9B76D766F9CDB65858"/>
    <w:rsid w:val="00DE04E6"/>
    <w:rPr>
      <w:rFonts w:eastAsiaTheme="minorHAnsi"/>
      <w:lang w:eastAsia="en-US"/>
    </w:rPr>
  </w:style>
  <w:style w:type="paragraph" w:customStyle="1" w:styleId="3FD1D3E7985E427AA584745B445331858">
    <w:name w:val="3FD1D3E7985E427AA584745B445331858"/>
    <w:rsid w:val="00DE04E6"/>
    <w:rPr>
      <w:rFonts w:eastAsiaTheme="minorHAnsi"/>
      <w:lang w:eastAsia="en-US"/>
    </w:rPr>
  </w:style>
  <w:style w:type="paragraph" w:customStyle="1" w:styleId="52EEC7B9EA274CA4A069AD24163F873C8">
    <w:name w:val="52EEC7B9EA274CA4A069AD24163F873C8"/>
    <w:rsid w:val="00DE04E6"/>
    <w:rPr>
      <w:rFonts w:eastAsiaTheme="minorHAnsi"/>
      <w:lang w:eastAsia="en-US"/>
    </w:rPr>
  </w:style>
  <w:style w:type="paragraph" w:customStyle="1" w:styleId="6E747EED16954F14A67286D6E62FB5178">
    <w:name w:val="6E747EED16954F14A67286D6E62FB5178"/>
    <w:rsid w:val="00DE04E6"/>
    <w:rPr>
      <w:rFonts w:eastAsiaTheme="minorHAnsi"/>
      <w:lang w:eastAsia="en-US"/>
    </w:rPr>
  </w:style>
  <w:style w:type="paragraph" w:customStyle="1" w:styleId="F8D07026070F4930978F461E36C89D29">
    <w:name w:val="F8D07026070F4930978F461E36C89D29"/>
    <w:rsid w:val="00D43505"/>
  </w:style>
  <w:style w:type="paragraph" w:customStyle="1" w:styleId="648EA049EFF04414823A576355CF75E79">
    <w:name w:val="648EA049EFF04414823A576355CF75E79"/>
    <w:rsid w:val="00DA4AF6"/>
    <w:rPr>
      <w:rFonts w:eastAsiaTheme="minorHAnsi"/>
      <w:lang w:eastAsia="en-US"/>
    </w:rPr>
  </w:style>
  <w:style w:type="paragraph" w:customStyle="1" w:styleId="213BAE4C9A6A4EBCB8B323863762C6139">
    <w:name w:val="213BAE4C9A6A4EBCB8B323863762C6139"/>
    <w:rsid w:val="00DA4AF6"/>
    <w:rPr>
      <w:rFonts w:eastAsiaTheme="minorHAnsi"/>
      <w:lang w:eastAsia="en-US"/>
    </w:rPr>
  </w:style>
  <w:style w:type="paragraph" w:customStyle="1" w:styleId="57E6079A995F487CA5FA0C9EA95AB9119">
    <w:name w:val="57E6079A995F487CA5FA0C9EA95AB9119"/>
    <w:rsid w:val="00DA4AF6"/>
    <w:rPr>
      <w:rFonts w:eastAsiaTheme="minorHAnsi"/>
      <w:lang w:eastAsia="en-US"/>
    </w:rPr>
  </w:style>
  <w:style w:type="paragraph" w:customStyle="1" w:styleId="D62F9B3823BB43DB9EAFBC14A286513B9">
    <w:name w:val="D62F9B3823BB43DB9EAFBC14A286513B9"/>
    <w:rsid w:val="00DA4AF6"/>
    <w:rPr>
      <w:rFonts w:eastAsiaTheme="minorHAnsi"/>
      <w:lang w:eastAsia="en-US"/>
    </w:rPr>
  </w:style>
  <w:style w:type="paragraph" w:customStyle="1" w:styleId="B1E1A0AC09004F668253FB8A93A23A6F9">
    <w:name w:val="B1E1A0AC09004F668253FB8A93A23A6F9"/>
    <w:rsid w:val="00DA4AF6"/>
    <w:rPr>
      <w:rFonts w:eastAsiaTheme="minorHAnsi"/>
      <w:lang w:eastAsia="en-US"/>
    </w:rPr>
  </w:style>
  <w:style w:type="paragraph" w:customStyle="1" w:styleId="A1B78FEADA1E40F58B7DCD9F490964829">
    <w:name w:val="A1B78FEADA1E40F58B7DCD9F490964829"/>
    <w:rsid w:val="00DA4AF6"/>
    <w:rPr>
      <w:rFonts w:eastAsiaTheme="minorHAnsi"/>
      <w:lang w:eastAsia="en-US"/>
    </w:rPr>
  </w:style>
  <w:style w:type="paragraph" w:customStyle="1" w:styleId="0D06F1030C5847A4996DF5CF2FF5BEE99">
    <w:name w:val="0D06F1030C5847A4996DF5CF2FF5BEE99"/>
    <w:rsid w:val="00DA4AF6"/>
    <w:rPr>
      <w:rFonts w:eastAsiaTheme="minorHAnsi"/>
      <w:lang w:eastAsia="en-US"/>
    </w:rPr>
  </w:style>
  <w:style w:type="paragraph" w:customStyle="1" w:styleId="B8C7650E3264408BA63920074AA1D47B9">
    <w:name w:val="B8C7650E3264408BA63920074AA1D47B9"/>
    <w:rsid w:val="00DA4AF6"/>
    <w:rPr>
      <w:rFonts w:eastAsiaTheme="minorHAnsi"/>
      <w:lang w:eastAsia="en-US"/>
    </w:rPr>
  </w:style>
  <w:style w:type="paragraph" w:customStyle="1" w:styleId="BC427F2D1B7B400BB4DF3A30CCA3ABE19">
    <w:name w:val="BC427F2D1B7B400BB4DF3A30CCA3ABE19"/>
    <w:rsid w:val="00DA4AF6"/>
    <w:rPr>
      <w:rFonts w:eastAsiaTheme="minorHAnsi"/>
      <w:lang w:eastAsia="en-US"/>
    </w:rPr>
  </w:style>
  <w:style w:type="paragraph" w:customStyle="1" w:styleId="5EBB3C5793764C5B9D14A0D8C939B0429">
    <w:name w:val="5EBB3C5793764C5B9D14A0D8C939B0429"/>
    <w:rsid w:val="00DA4AF6"/>
    <w:rPr>
      <w:rFonts w:eastAsiaTheme="minorHAnsi"/>
      <w:lang w:eastAsia="en-US"/>
    </w:rPr>
  </w:style>
  <w:style w:type="paragraph" w:customStyle="1" w:styleId="CA8FDA5FCBEB44D382922E32D624C7C19">
    <w:name w:val="CA8FDA5FCBEB44D382922E32D624C7C19"/>
    <w:rsid w:val="00DA4AF6"/>
    <w:rPr>
      <w:rFonts w:eastAsiaTheme="minorHAnsi"/>
      <w:lang w:eastAsia="en-US"/>
    </w:rPr>
  </w:style>
  <w:style w:type="paragraph" w:customStyle="1" w:styleId="F47CDF84DE0341F1A47649EF8A6DC8869">
    <w:name w:val="F47CDF84DE0341F1A47649EF8A6DC8869"/>
    <w:rsid w:val="00DA4AF6"/>
    <w:rPr>
      <w:rFonts w:eastAsiaTheme="minorHAnsi"/>
      <w:lang w:eastAsia="en-US"/>
    </w:rPr>
  </w:style>
  <w:style w:type="paragraph" w:customStyle="1" w:styleId="008D873EEEF34CF9B76D766F9CDB65859">
    <w:name w:val="008D873EEEF34CF9B76D766F9CDB65859"/>
    <w:rsid w:val="00DA4AF6"/>
    <w:rPr>
      <w:rFonts w:eastAsiaTheme="minorHAnsi"/>
      <w:lang w:eastAsia="en-US"/>
    </w:rPr>
  </w:style>
  <w:style w:type="paragraph" w:customStyle="1" w:styleId="3FD1D3E7985E427AA584745B445331859">
    <w:name w:val="3FD1D3E7985E427AA584745B445331859"/>
    <w:rsid w:val="00DA4AF6"/>
    <w:rPr>
      <w:rFonts w:eastAsiaTheme="minorHAnsi"/>
      <w:lang w:eastAsia="en-US"/>
    </w:rPr>
  </w:style>
  <w:style w:type="paragraph" w:customStyle="1" w:styleId="52EEC7B9EA274CA4A069AD24163F873C9">
    <w:name w:val="52EEC7B9EA274CA4A069AD24163F873C9"/>
    <w:rsid w:val="00DA4AF6"/>
    <w:rPr>
      <w:rFonts w:eastAsiaTheme="minorHAnsi"/>
      <w:lang w:eastAsia="en-US"/>
    </w:rPr>
  </w:style>
  <w:style w:type="paragraph" w:customStyle="1" w:styleId="6E747EED16954F14A67286D6E62FB5179">
    <w:name w:val="6E747EED16954F14A67286D6E62FB5179"/>
    <w:rsid w:val="00DA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каникулы (2)</Template>
  <TotalTime>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Krasnik</dc:creator>
  <cp:keywords/>
  <dc:description/>
  <cp:lastModifiedBy>Maria Krasnik</cp:lastModifiedBy>
  <cp:revision>6</cp:revision>
  <dcterms:created xsi:type="dcterms:W3CDTF">2017-06-09T10:05:00Z</dcterms:created>
  <dcterms:modified xsi:type="dcterms:W3CDTF">2017-06-13T11:20:00Z</dcterms:modified>
</cp:coreProperties>
</file>